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E14D" w14:textId="77777777" w:rsidR="00A07FBB" w:rsidRDefault="00A07FBB" w:rsidP="0098757A">
      <w:pPr>
        <w:pStyle w:val="MediumGrid21"/>
        <w:jc w:val="center"/>
        <w:rPr>
          <w:b/>
          <w:i/>
        </w:rPr>
      </w:pPr>
    </w:p>
    <w:p w14:paraId="1EE71606" w14:textId="77777777" w:rsidR="00A1101C" w:rsidRPr="008D7F31" w:rsidRDefault="000412E0" w:rsidP="0098757A">
      <w:pPr>
        <w:pStyle w:val="MediumGrid21"/>
        <w:jc w:val="center"/>
        <w:rPr>
          <w:sz w:val="40"/>
          <w:szCs w:val="40"/>
        </w:rPr>
      </w:pPr>
      <w:r w:rsidRPr="008D7F31">
        <w:rPr>
          <w:sz w:val="40"/>
          <w:szCs w:val="40"/>
        </w:rPr>
        <w:t>Peer P</w:t>
      </w:r>
      <w:r w:rsidR="00A1101C" w:rsidRPr="008D7F31">
        <w:rPr>
          <w:sz w:val="40"/>
          <w:szCs w:val="40"/>
        </w:rPr>
        <w:t>rofessional</w:t>
      </w:r>
      <w:r w:rsidRPr="008D7F31">
        <w:rPr>
          <w:sz w:val="40"/>
          <w:szCs w:val="40"/>
        </w:rPr>
        <w:t xml:space="preserve"> Training </w:t>
      </w:r>
      <w:r w:rsidR="00822934" w:rsidRPr="008D7F31">
        <w:rPr>
          <w:sz w:val="40"/>
          <w:szCs w:val="40"/>
        </w:rPr>
        <w:t>(PPT)</w:t>
      </w:r>
    </w:p>
    <w:p w14:paraId="2244AFDC" w14:textId="77777777" w:rsidR="007A0518" w:rsidRPr="008D7F31" w:rsidRDefault="000412E0" w:rsidP="0098757A">
      <w:pPr>
        <w:pStyle w:val="MediumGrid21"/>
        <w:jc w:val="center"/>
        <w:rPr>
          <w:b/>
          <w:sz w:val="40"/>
          <w:szCs w:val="40"/>
        </w:rPr>
      </w:pPr>
      <w:r w:rsidRPr="008D7F31">
        <w:rPr>
          <w:b/>
          <w:sz w:val="40"/>
          <w:szCs w:val="40"/>
        </w:rPr>
        <w:t xml:space="preserve">&amp; Placement Program </w:t>
      </w:r>
      <w:r w:rsidR="00A07FBB" w:rsidRPr="008D7F31">
        <w:rPr>
          <w:b/>
          <w:sz w:val="40"/>
          <w:szCs w:val="40"/>
        </w:rPr>
        <w:t>Application</w:t>
      </w:r>
    </w:p>
    <w:p w14:paraId="401B4FEE" w14:textId="77777777" w:rsidR="0098757A" w:rsidRPr="00A07FBB" w:rsidRDefault="0098757A" w:rsidP="00A07FBB">
      <w:pPr>
        <w:pStyle w:val="MediumGrid21"/>
        <w:jc w:val="center"/>
        <w:rPr>
          <w:i/>
        </w:rPr>
      </w:pPr>
      <w:r w:rsidRPr="008D7F31">
        <w:rPr>
          <w:i/>
          <w:sz w:val="40"/>
          <w:szCs w:val="40"/>
        </w:rPr>
        <w:t>Project Return Peer Support Network</w:t>
      </w:r>
    </w:p>
    <w:p w14:paraId="72D64276" w14:textId="77777777" w:rsidR="00F82206" w:rsidRPr="00A1101C" w:rsidRDefault="00F82206" w:rsidP="00F82206">
      <w:pPr>
        <w:pStyle w:val="MediumGrid21"/>
        <w:jc w:val="center"/>
        <w:rPr>
          <w:i/>
          <w:sz w:val="16"/>
          <w:szCs w:val="16"/>
        </w:rPr>
      </w:pPr>
    </w:p>
    <w:p w14:paraId="20C0A361" w14:textId="77777777" w:rsidR="0098757A" w:rsidRPr="008D7F31" w:rsidRDefault="0098757A" w:rsidP="0098757A">
      <w:pPr>
        <w:pStyle w:val="ColorfulList-Accent11"/>
        <w:numPr>
          <w:ilvl w:val="0"/>
          <w:numId w:val="3"/>
        </w:numPr>
        <w:rPr>
          <w:b/>
          <w:sz w:val="24"/>
          <w:szCs w:val="24"/>
        </w:rPr>
      </w:pPr>
      <w:r w:rsidRPr="008D7F31">
        <w:rPr>
          <w:b/>
          <w:sz w:val="24"/>
          <w:szCs w:val="24"/>
        </w:rPr>
        <w:t>Applica</w:t>
      </w:r>
      <w:r w:rsidR="00530F42" w:rsidRPr="008D7F31">
        <w:rPr>
          <w:b/>
          <w:sz w:val="24"/>
          <w:szCs w:val="24"/>
        </w:rPr>
        <w:t>nt</w:t>
      </w:r>
      <w:r w:rsidRPr="008D7F31">
        <w:rPr>
          <w:b/>
          <w:sz w:val="24"/>
          <w:szCs w:val="24"/>
        </w:rPr>
        <w:t xml:space="preserve"> Requirements:</w:t>
      </w:r>
    </w:p>
    <w:p w14:paraId="1948731E" w14:textId="77777777" w:rsidR="0098757A" w:rsidRPr="008D7F31" w:rsidRDefault="0098757A" w:rsidP="0098757A">
      <w:pPr>
        <w:pStyle w:val="ColorfulList-Accent11"/>
        <w:numPr>
          <w:ilvl w:val="1"/>
          <w:numId w:val="4"/>
        </w:numPr>
        <w:rPr>
          <w:sz w:val="24"/>
          <w:szCs w:val="24"/>
        </w:rPr>
      </w:pPr>
      <w:r w:rsidRPr="008D7F31">
        <w:rPr>
          <w:sz w:val="24"/>
          <w:szCs w:val="24"/>
        </w:rPr>
        <w:t xml:space="preserve">Applicants </w:t>
      </w:r>
      <w:r w:rsidRPr="008D7F31">
        <w:rPr>
          <w:b/>
          <w:i/>
          <w:sz w:val="24"/>
          <w:szCs w:val="24"/>
        </w:rPr>
        <w:t>must have</w:t>
      </w:r>
      <w:r w:rsidRPr="008D7F31">
        <w:rPr>
          <w:sz w:val="24"/>
          <w:szCs w:val="24"/>
        </w:rPr>
        <w:t xml:space="preserve"> personal lived experience</w:t>
      </w:r>
      <w:r w:rsidR="00530F42" w:rsidRPr="008D7F31">
        <w:rPr>
          <w:sz w:val="24"/>
          <w:szCs w:val="24"/>
        </w:rPr>
        <w:t xml:space="preserve"> with a mental illness </w:t>
      </w:r>
      <w:r w:rsidR="00530F42" w:rsidRPr="008D7F31">
        <w:rPr>
          <w:b/>
          <w:i/>
          <w:sz w:val="24"/>
          <w:szCs w:val="24"/>
        </w:rPr>
        <w:t>and</w:t>
      </w:r>
      <w:r w:rsidRPr="008D7F31">
        <w:rPr>
          <w:sz w:val="24"/>
          <w:szCs w:val="24"/>
        </w:rPr>
        <w:t xml:space="preserve"> </w:t>
      </w:r>
      <w:r w:rsidR="00530F42" w:rsidRPr="008D7F31">
        <w:rPr>
          <w:sz w:val="24"/>
          <w:szCs w:val="24"/>
        </w:rPr>
        <w:t>have experience as a consumer</w:t>
      </w:r>
      <w:r w:rsidR="00F81875" w:rsidRPr="008D7F31">
        <w:rPr>
          <w:sz w:val="24"/>
          <w:szCs w:val="24"/>
        </w:rPr>
        <w:t xml:space="preserve"> of services</w:t>
      </w:r>
      <w:r w:rsidR="00530F42" w:rsidRPr="008D7F31">
        <w:rPr>
          <w:sz w:val="24"/>
          <w:szCs w:val="24"/>
        </w:rPr>
        <w:t xml:space="preserve"> in the mental health system. Applicants must also</w:t>
      </w:r>
      <w:r w:rsidRPr="008D7F31">
        <w:rPr>
          <w:sz w:val="24"/>
          <w:szCs w:val="24"/>
        </w:rPr>
        <w:t xml:space="preserve"> identify themselves </w:t>
      </w:r>
      <w:r w:rsidR="00D24117" w:rsidRPr="008D7F31">
        <w:rPr>
          <w:sz w:val="24"/>
          <w:szCs w:val="24"/>
        </w:rPr>
        <w:t xml:space="preserve">as </w:t>
      </w:r>
      <w:r w:rsidR="00530F42" w:rsidRPr="008D7F31">
        <w:rPr>
          <w:sz w:val="24"/>
          <w:szCs w:val="24"/>
        </w:rPr>
        <w:t>a</w:t>
      </w:r>
      <w:r w:rsidRPr="008D7F31">
        <w:rPr>
          <w:sz w:val="24"/>
          <w:szCs w:val="24"/>
        </w:rPr>
        <w:t xml:space="preserve"> person who has used, or uses, mental health services in their own recovery process</w:t>
      </w:r>
      <w:r w:rsidR="00530F42" w:rsidRPr="008D7F31">
        <w:rPr>
          <w:sz w:val="24"/>
          <w:szCs w:val="24"/>
        </w:rPr>
        <w:t>.</w:t>
      </w:r>
      <w:r w:rsidR="008D12C9" w:rsidRPr="008D7F31">
        <w:rPr>
          <w:sz w:val="24"/>
          <w:szCs w:val="24"/>
        </w:rPr>
        <w:t xml:space="preserve"> </w:t>
      </w:r>
      <w:r w:rsidR="008D12C9" w:rsidRPr="008D7F31">
        <w:rPr>
          <w:b/>
          <w:sz w:val="24"/>
          <w:szCs w:val="24"/>
        </w:rPr>
        <w:t>OR</w:t>
      </w:r>
      <w:r w:rsidR="008D12C9" w:rsidRPr="008D7F31">
        <w:rPr>
          <w:sz w:val="24"/>
          <w:szCs w:val="24"/>
        </w:rPr>
        <w:t xml:space="preserve"> applicants must be an immediate family member of a person with a mental illness who has had experience as a consumer of services.</w:t>
      </w:r>
    </w:p>
    <w:p w14:paraId="0B750631" w14:textId="77777777" w:rsidR="0098757A" w:rsidRPr="008D7F31" w:rsidRDefault="0098757A" w:rsidP="0098757A">
      <w:pPr>
        <w:pStyle w:val="ColorfulList-Accent11"/>
        <w:numPr>
          <w:ilvl w:val="1"/>
          <w:numId w:val="4"/>
        </w:numPr>
        <w:rPr>
          <w:sz w:val="24"/>
          <w:szCs w:val="24"/>
        </w:rPr>
      </w:pPr>
      <w:r w:rsidRPr="008D7F31">
        <w:rPr>
          <w:sz w:val="24"/>
          <w:szCs w:val="24"/>
        </w:rPr>
        <w:t xml:space="preserve">Applicants </w:t>
      </w:r>
      <w:r w:rsidRPr="008D7F31">
        <w:rPr>
          <w:b/>
          <w:i/>
          <w:sz w:val="24"/>
          <w:szCs w:val="24"/>
        </w:rPr>
        <w:t>must plan</w:t>
      </w:r>
      <w:r w:rsidRPr="008D7F31">
        <w:rPr>
          <w:sz w:val="24"/>
          <w:szCs w:val="24"/>
        </w:rPr>
        <w:t xml:space="preserve"> to attend all sessions, </w:t>
      </w:r>
      <w:r w:rsidR="00F81875" w:rsidRPr="008D7F31">
        <w:rPr>
          <w:sz w:val="24"/>
          <w:szCs w:val="24"/>
        </w:rPr>
        <w:t>which include</w:t>
      </w:r>
      <w:r w:rsidRPr="008D7F31">
        <w:rPr>
          <w:sz w:val="24"/>
          <w:szCs w:val="24"/>
        </w:rPr>
        <w:t xml:space="preserve"> classroom instruction </w:t>
      </w:r>
      <w:r w:rsidR="00A14418">
        <w:rPr>
          <w:sz w:val="24"/>
          <w:szCs w:val="24"/>
        </w:rPr>
        <w:t xml:space="preserve">via Zoom, </w:t>
      </w:r>
      <w:r w:rsidRPr="008D7F31">
        <w:rPr>
          <w:sz w:val="24"/>
          <w:szCs w:val="24"/>
        </w:rPr>
        <w:t>and volunteer/internship</w:t>
      </w:r>
      <w:r w:rsidR="00530F42" w:rsidRPr="008D7F31">
        <w:rPr>
          <w:sz w:val="24"/>
          <w:szCs w:val="24"/>
        </w:rPr>
        <w:t xml:space="preserve"> field placement</w:t>
      </w:r>
      <w:r w:rsidR="00F81875" w:rsidRPr="008D7F31">
        <w:rPr>
          <w:sz w:val="24"/>
          <w:szCs w:val="24"/>
        </w:rPr>
        <w:t>.  Notification of a</w:t>
      </w:r>
      <w:r w:rsidRPr="008D7F31">
        <w:rPr>
          <w:sz w:val="24"/>
          <w:szCs w:val="24"/>
        </w:rPr>
        <w:t xml:space="preserve">ny need to miss </w:t>
      </w:r>
      <w:r w:rsidR="00530F42" w:rsidRPr="008D7F31">
        <w:rPr>
          <w:sz w:val="24"/>
          <w:szCs w:val="24"/>
        </w:rPr>
        <w:t xml:space="preserve">a class </w:t>
      </w:r>
      <w:r w:rsidRPr="008D7F31">
        <w:rPr>
          <w:sz w:val="24"/>
          <w:szCs w:val="24"/>
        </w:rPr>
        <w:t xml:space="preserve">or leave early must be done </w:t>
      </w:r>
      <w:r w:rsidR="00530F42" w:rsidRPr="008D7F31">
        <w:rPr>
          <w:b/>
          <w:i/>
          <w:sz w:val="24"/>
          <w:szCs w:val="24"/>
        </w:rPr>
        <w:t xml:space="preserve">verbally and in writing </w:t>
      </w:r>
      <w:r w:rsidR="00F81875" w:rsidRPr="008D7F31">
        <w:rPr>
          <w:b/>
          <w:i/>
          <w:sz w:val="24"/>
          <w:szCs w:val="24"/>
        </w:rPr>
        <w:t>at least 2</w:t>
      </w:r>
      <w:r w:rsidR="00530F42" w:rsidRPr="008D7F31">
        <w:rPr>
          <w:b/>
          <w:i/>
          <w:sz w:val="24"/>
          <w:szCs w:val="24"/>
        </w:rPr>
        <w:t>4-</w:t>
      </w:r>
      <w:r w:rsidRPr="008D7F31">
        <w:rPr>
          <w:b/>
          <w:i/>
          <w:sz w:val="24"/>
          <w:szCs w:val="24"/>
        </w:rPr>
        <w:t>hour</w:t>
      </w:r>
      <w:r w:rsidR="00F81875" w:rsidRPr="008D7F31">
        <w:rPr>
          <w:b/>
          <w:i/>
          <w:sz w:val="24"/>
          <w:szCs w:val="24"/>
        </w:rPr>
        <w:t>s in advance</w:t>
      </w:r>
      <w:r w:rsidR="00530F42" w:rsidRPr="008D7F31">
        <w:rPr>
          <w:b/>
          <w:i/>
          <w:sz w:val="24"/>
          <w:szCs w:val="24"/>
        </w:rPr>
        <w:t>.</w:t>
      </w:r>
    </w:p>
    <w:p w14:paraId="237B336F" w14:textId="77777777" w:rsidR="0098757A" w:rsidRPr="008D7F31" w:rsidRDefault="00530F42" w:rsidP="0098757A">
      <w:pPr>
        <w:pStyle w:val="ColorfulList-Accent11"/>
        <w:numPr>
          <w:ilvl w:val="1"/>
          <w:numId w:val="4"/>
        </w:numPr>
        <w:rPr>
          <w:sz w:val="24"/>
          <w:szCs w:val="24"/>
        </w:rPr>
      </w:pPr>
      <w:r w:rsidRPr="008D7F31">
        <w:rPr>
          <w:sz w:val="24"/>
          <w:szCs w:val="24"/>
        </w:rPr>
        <w:t xml:space="preserve">Applicants </w:t>
      </w:r>
      <w:r w:rsidRPr="008D7F31">
        <w:rPr>
          <w:b/>
          <w:i/>
          <w:sz w:val="24"/>
          <w:szCs w:val="24"/>
        </w:rPr>
        <w:t>must</w:t>
      </w:r>
      <w:r w:rsidRPr="008D7F31">
        <w:rPr>
          <w:sz w:val="24"/>
          <w:szCs w:val="24"/>
        </w:rPr>
        <w:t xml:space="preserve"> secure thei</w:t>
      </w:r>
      <w:r w:rsidR="0098757A" w:rsidRPr="008D7F31">
        <w:rPr>
          <w:sz w:val="24"/>
          <w:szCs w:val="24"/>
        </w:rPr>
        <w:t xml:space="preserve">r own transportation to internship sites in addition to </w:t>
      </w:r>
      <w:r w:rsidRPr="008D7F31">
        <w:rPr>
          <w:sz w:val="24"/>
          <w:szCs w:val="24"/>
        </w:rPr>
        <w:t xml:space="preserve">the </w:t>
      </w:r>
      <w:r w:rsidR="0098757A" w:rsidRPr="008D7F31">
        <w:rPr>
          <w:sz w:val="24"/>
          <w:szCs w:val="24"/>
        </w:rPr>
        <w:t xml:space="preserve">classroom in </w:t>
      </w:r>
      <w:r w:rsidR="00A14418">
        <w:rPr>
          <w:sz w:val="24"/>
          <w:szCs w:val="24"/>
        </w:rPr>
        <w:t xml:space="preserve">Huntington Park. </w:t>
      </w:r>
      <w:r w:rsidR="00A14418" w:rsidRPr="00A14418">
        <w:rPr>
          <w:b/>
          <w:sz w:val="24"/>
          <w:szCs w:val="24"/>
        </w:rPr>
        <w:t>(Currently all training and internships are online via Zoom.)</w:t>
      </w:r>
      <w:r w:rsidRPr="00A14418">
        <w:rPr>
          <w:b/>
          <w:sz w:val="24"/>
          <w:szCs w:val="24"/>
        </w:rPr>
        <w:t>.</w:t>
      </w:r>
    </w:p>
    <w:p w14:paraId="4870F48D" w14:textId="77777777" w:rsidR="0098757A" w:rsidRPr="008D7F31" w:rsidRDefault="0098757A" w:rsidP="0098757A">
      <w:pPr>
        <w:pStyle w:val="ColorfulList-Accent11"/>
        <w:numPr>
          <w:ilvl w:val="1"/>
          <w:numId w:val="4"/>
        </w:numPr>
        <w:rPr>
          <w:sz w:val="24"/>
          <w:szCs w:val="24"/>
        </w:rPr>
      </w:pPr>
      <w:r w:rsidRPr="008D7F31">
        <w:rPr>
          <w:sz w:val="24"/>
          <w:szCs w:val="24"/>
        </w:rPr>
        <w:t xml:space="preserve">Applicants </w:t>
      </w:r>
      <w:r w:rsidRPr="008D7F31">
        <w:rPr>
          <w:b/>
          <w:i/>
          <w:sz w:val="24"/>
          <w:szCs w:val="24"/>
        </w:rPr>
        <w:t>must</w:t>
      </w:r>
      <w:r w:rsidRPr="008D7F31">
        <w:rPr>
          <w:sz w:val="24"/>
          <w:szCs w:val="24"/>
        </w:rPr>
        <w:t xml:space="preserve"> be able to communicate effectively using written and verbal skills</w:t>
      </w:r>
      <w:r w:rsidR="00277FB5" w:rsidRPr="008D7F31">
        <w:rPr>
          <w:sz w:val="24"/>
          <w:szCs w:val="24"/>
        </w:rPr>
        <w:t>.</w:t>
      </w:r>
    </w:p>
    <w:p w14:paraId="3062AD26" w14:textId="77777777" w:rsidR="0098757A" w:rsidRPr="008D7F31" w:rsidRDefault="0098757A" w:rsidP="0098757A">
      <w:pPr>
        <w:pStyle w:val="ColorfulList-Accent11"/>
        <w:numPr>
          <w:ilvl w:val="1"/>
          <w:numId w:val="4"/>
        </w:numPr>
        <w:rPr>
          <w:sz w:val="24"/>
          <w:szCs w:val="24"/>
          <w:u w:val="single"/>
        </w:rPr>
      </w:pPr>
      <w:r w:rsidRPr="008D7F31">
        <w:rPr>
          <w:sz w:val="24"/>
          <w:szCs w:val="24"/>
          <w:u w:val="single"/>
        </w:rPr>
        <w:t xml:space="preserve">Applicants </w:t>
      </w:r>
      <w:r w:rsidRPr="008D7F31">
        <w:rPr>
          <w:b/>
          <w:i/>
          <w:sz w:val="24"/>
          <w:szCs w:val="24"/>
          <w:u w:val="single"/>
        </w:rPr>
        <w:t xml:space="preserve">must </w:t>
      </w:r>
      <w:r w:rsidR="00436359" w:rsidRPr="008D7F31">
        <w:rPr>
          <w:sz w:val="24"/>
          <w:szCs w:val="24"/>
          <w:u w:val="single"/>
        </w:rPr>
        <w:t>compl</w:t>
      </w:r>
      <w:r w:rsidR="00B450D3" w:rsidRPr="008D7F31">
        <w:rPr>
          <w:sz w:val="24"/>
          <w:szCs w:val="24"/>
          <w:u w:val="single"/>
        </w:rPr>
        <w:t>e</w:t>
      </w:r>
      <w:r w:rsidR="00187069" w:rsidRPr="008D7F31">
        <w:rPr>
          <w:sz w:val="24"/>
          <w:szCs w:val="24"/>
          <w:u w:val="single"/>
        </w:rPr>
        <w:t>te the application</w:t>
      </w:r>
      <w:r w:rsidR="00436359" w:rsidRPr="008D7F31">
        <w:rPr>
          <w:sz w:val="24"/>
          <w:szCs w:val="24"/>
          <w:u w:val="single"/>
        </w:rPr>
        <w:t xml:space="preserve"> </w:t>
      </w:r>
      <w:r w:rsidR="00436359" w:rsidRPr="008D7F31">
        <w:rPr>
          <w:b/>
          <w:i/>
          <w:sz w:val="24"/>
          <w:szCs w:val="24"/>
          <w:u w:val="single"/>
        </w:rPr>
        <w:t>using a computer</w:t>
      </w:r>
      <w:r w:rsidR="00436359" w:rsidRPr="008D7F31">
        <w:rPr>
          <w:sz w:val="24"/>
          <w:szCs w:val="24"/>
          <w:u w:val="single"/>
        </w:rPr>
        <w:t xml:space="preserve">, </w:t>
      </w:r>
      <w:r w:rsidRPr="008D7F31">
        <w:rPr>
          <w:sz w:val="24"/>
          <w:szCs w:val="24"/>
          <w:u w:val="single"/>
        </w:rPr>
        <w:t>independently</w:t>
      </w:r>
      <w:r w:rsidR="00277FB5" w:rsidRPr="008D7F31">
        <w:rPr>
          <w:sz w:val="24"/>
          <w:szCs w:val="24"/>
          <w:u w:val="single"/>
        </w:rPr>
        <w:t xml:space="preserve"> and in their own words.</w:t>
      </w:r>
    </w:p>
    <w:p w14:paraId="5499622C" w14:textId="77777777" w:rsidR="005D5BAA" w:rsidRPr="008D7F31" w:rsidRDefault="005D5BAA" w:rsidP="0098757A">
      <w:pPr>
        <w:pStyle w:val="ColorfulList-Accent11"/>
        <w:numPr>
          <w:ilvl w:val="1"/>
          <w:numId w:val="4"/>
        </w:numPr>
        <w:rPr>
          <w:sz w:val="24"/>
          <w:szCs w:val="24"/>
          <w:u w:val="single"/>
        </w:rPr>
      </w:pPr>
      <w:r w:rsidRPr="008D7F31">
        <w:rPr>
          <w:sz w:val="24"/>
          <w:szCs w:val="24"/>
          <w:u w:val="single"/>
        </w:rPr>
        <w:t xml:space="preserve">Applicants </w:t>
      </w:r>
      <w:r w:rsidRPr="008D7F31">
        <w:rPr>
          <w:b/>
          <w:i/>
          <w:sz w:val="24"/>
          <w:szCs w:val="24"/>
          <w:u w:val="single"/>
        </w:rPr>
        <w:t>must</w:t>
      </w:r>
      <w:r w:rsidRPr="008D7F31">
        <w:rPr>
          <w:sz w:val="24"/>
          <w:szCs w:val="24"/>
          <w:u w:val="single"/>
        </w:rPr>
        <w:t xml:space="preserve"> have basic computer skills.</w:t>
      </w:r>
    </w:p>
    <w:p w14:paraId="1B5803E2" w14:textId="77777777" w:rsidR="00D24117" w:rsidRPr="008D7F31" w:rsidRDefault="00D24117" w:rsidP="00D24117">
      <w:pPr>
        <w:pStyle w:val="ColorfulList-Accent11"/>
        <w:rPr>
          <w:sz w:val="24"/>
          <w:szCs w:val="24"/>
        </w:rPr>
      </w:pPr>
    </w:p>
    <w:p w14:paraId="1A99BD09" w14:textId="77777777" w:rsidR="0098757A" w:rsidRPr="008D7F31" w:rsidRDefault="0098757A" w:rsidP="0098757A">
      <w:pPr>
        <w:pStyle w:val="ColorfulList-Accent11"/>
        <w:numPr>
          <w:ilvl w:val="0"/>
          <w:numId w:val="3"/>
        </w:numPr>
        <w:rPr>
          <w:b/>
          <w:sz w:val="24"/>
          <w:szCs w:val="24"/>
        </w:rPr>
      </w:pPr>
      <w:r w:rsidRPr="008D7F31">
        <w:rPr>
          <w:b/>
          <w:sz w:val="24"/>
          <w:szCs w:val="24"/>
        </w:rPr>
        <w:t>Instructions:</w:t>
      </w:r>
    </w:p>
    <w:p w14:paraId="16F5C422" w14:textId="77777777" w:rsidR="00436359" w:rsidRPr="008D7F31" w:rsidRDefault="00277FB5" w:rsidP="0098757A">
      <w:pPr>
        <w:pStyle w:val="ColorfulList-Accent11"/>
        <w:numPr>
          <w:ilvl w:val="1"/>
          <w:numId w:val="3"/>
        </w:numPr>
        <w:rPr>
          <w:sz w:val="24"/>
          <w:szCs w:val="24"/>
        </w:rPr>
      </w:pPr>
      <w:r w:rsidRPr="008D7F31">
        <w:rPr>
          <w:sz w:val="24"/>
          <w:szCs w:val="24"/>
        </w:rPr>
        <w:t xml:space="preserve">All requested information </w:t>
      </w:r>
      <w:r w:rsidR="002C1D00" w:rsidRPr="008D7F31">
        <w:rPr>
          <w:sz w:val="24"/>
          <w:szCs w:val="24"/>
        </w:rPr>
        <w:t xml:space="preserve">must be provided </w:t>
      </w:r>
      <w:r w:rsidRPr="008D7F31">
        <w:rPr>
          <w:sz w:val="24"/>
          <w:szCs w:val="24"/>
        </w:rPr>
        <w:t>and every question on this appli</w:t>
      </w:r>
      <w:r w:rsidR="0098757A" w:rsidRPr="008D7F31">
        <w:rPr>
          <w:sz w:val="24"/>
          <w:szCs w:val="24"/>
        </w:rPr>
        <w:t>cation must be</w:t>
      </w:r>
      <w:r w:rsidRPr="008D7F31">
        <w:rPr>
          <w:sz w:val="24"/>
          <w:szCs w:val="24"/>
        </w:rPr>
        <w:t xml:space="preserve"> completed</w:t>
      </w:r>
      <w:r w:rsidR="0098757A" w:rsidRPr="008D7F31">
        <w:rPr>
          <w:sz w:val="24"/>
          <w:szCs w:val="24"/>
        </w:rPr>
        <w:t xml:space="preserve">. </w:t>
      </w:r>
      <w:r w:rsidR="00844884" w:rsidRPr="008D7F31">
        <w:rPr>
          <w:sz w:val="24"/>
          <w:szCs w:val="24"/>
        </w:rPr>
        <w:t>(</w:t>
      </w:r>
      <w:r w:rsidR="00844884" w:rsidRPr="008D7F31">
        <w:rPr>
          <w:i/>
          <w:sz w:val="24"/>
          <w:szCs w:val="24"/>
        </w:rPr>
        <w:t xml:space="preserve">Note: This DOES NOT include the “Voluntary Disclosure of Self-Identification” form on Page 8). </w:t>
      </w:r>
      <w:r w:rsidRPr="008D7F31">
        <w:rPr>
          <w:sz w:val="24"/>
          <w:szCs w:val="24"/>
        </w:rPr>
        <w:t xml:space="preserve">Incomplete applications are defined as </w:t>
      </w:r>
      <w:r w:rsidR="002C1D00" w:rsidRPr="008D7F31">
        <w:rPr>
          <w:sz w:val="24"/>
          <w:szCs w:val="24"/>
        </w:rPr>
        <w:t xml:space="preserve">containing </w:t>
      </w:r>
      <w:r w:rsidRPr="008D7F31">
        <w:rPr>
          <w:b/>
          <w:i/>
          <w:sz w:val="24"/>
          <w:szCs w:val="24"/>
        </w:rPr>
        <w:t>any blank information box or partially-answered essay question.</w:t>
      </w:r>
      <w:r w:rsidR="0098757A" w:rsidRPr="008D7F31">
        <w:rPr>
          <w:sz w:val="24"/>
          <w:szCs w:val="24"/>
        </w:rPr>
        <w:t xml:space="preserve"> </w:t>
      </w:r>
      <w:r w:rsidR="00147D88" w:rsidRPr="008D7F31">
        <w:rPr>
          <w:sz w:val="24"/>
          <w:szCs w:val="24"/>
        </w:rPr>
        <w:t xml:space="preserve">If you need additional sheets, please put your name on each sheet and send them </w:t>
      </w:r>
      <w:r w:rsidR="00147D88" w:rsidRPr="008D7F31">
        <w:rPr>
          <w:b/>
          <w:i/>
          <w:sz w:val="24"/>
          <w:szCs w:val="24"/>
        </w:rPr>
        <w:t>with</w:t>
      </w:r>
      <w:r w:rsidR="00147D88" w:rsidRPr="008D7F31">
        <w:rPr>
          <w:sz w:val="24"/>
          <w:szCs w:val="24"/>
        </w:rPr>
        <w:t xml:space="preserve"> your application.</w:t>
      </w:r>
    </w:p>
    <w:p w14:paraId="6D72193A" w14:textId="77777777" w:rsidR="0098757A" w:rsidRPr="008D7F31" w:rsidRDefault="00CD59BA" w:rsidP="00147D88">
      <w:pPr>
        <w:pStyle w:val="ColorfulList-Accent11"/>
        <w:numPr>
          <w:ilvl w:val="1"/>
          <w:numId w:val="3"/>
        </w:numPr>
        <w:rPr>
          <w:sz w:val="24"/>
          <w:szCs w:val="24"/>
        </w:rPr>
      </w:pPr>
      <w:r w:rsidRPr="008D7F31">
        <w:rPr>
          <w:b/>
          <w:sz w:val="24"/>
          <w:szCs w:val="24"/>
          <w:u w:val="single"/>
        </w:rPr>
        <w:t>Applications must be completed using a computer</w:t>
      </w:r>
      <w:r w:rsidRPr="008D7F31">
        <w:rPr>
          <w:b/>
          <w:sz w:val="24"/>
          <w:szCs w:val="24"/>
        </w:rPr>
        <w:t>.</w:t>
      </w:r>
      <w:r w:rsidRPr="008D7F31">
        <w:rPr>
          <w:sz w:val="24"/>
          <w:szCs w:val="24"/>
        </w:rPr>
        <w:t xml:space="preserve"> </w:t>
      </w:r>
      <w:r w:rsidR="0098757A" w:rsidRPr="008D7F31">
        <w:rPr>
          <w:sz w:val="24"/>
          <w:szCs w:val="24"/>
        </w:rPr>
        <w:t>You may type directly into the application</w:t>
      </w:r>
      <w:r w:rsidR="00436359" w:rsidRPr="008D7F31">
        <w:rPr>
          <w:sz w:val="24"/>
          <w:szCs w:val="24"/>
        </w:rPr>
        <w:t xml:space="preserve">, print it out, and mail </w:t>
      </w:r>
      <w:r w:rsidR="00147D88" w:rsidRPr="008D7F31">
        <w:rPr>
          <w:sz w:val="24"/>
          <w:szCs w:val="24"/>
        </w:rPr>
        <w:t xml:space="preserve">the </w:t>
      </w:r>
      <w:r w:rsidR="00436359" w:rsidRPr="008D7F31">
        <w:rPr>
          <w:sz w:val="24"/>
          <w:szCs w:val="24"/>
        </w:rPr>
        <w:t xml:space="preserve">completed application </w:t>
      </w:r>
      <w:r w:rsidR="00147D88" w:rsidRPr="008D7F31">
        <w:rPr>
          <w:sz w:val="24"/>
          <w:szCs w:val="24"/>
        </w:rPr>
        <w:t>to</w:t>
      </w:r>
      <w:r w:rsidR="0098757A" w:rsidRPr="008D7F31">
        <w:rPr>
          <w:sz w:val="24"/>
          <w:szCs w:val="24"/>
        </w:rPr>
        <w:t xml:space="preserve"> </w:t>
      </w:r>
      <w:r w:rsidR="00147D88" w:rsidRPr="008D7F31">
        <w:rPr>
          <w:sz w:val="24"/>
          <w:szCs w:val="24"/>
        </w:rPr>
        <w:t xml:space="preserve">PRPSN, </w:t>
      </w:r>
      <w:r w:rsidR="008D12C9" w:rsidRPr="008D7F31">
        <w:rPr>
          <w:sz w:val="24"/>
          <w:szCs w:val="24"/>
        </w:rPr>
        <w:t>2677 ½ Zoe Ave., Huntington Park, CA 90255</w:t>
      </w:r>
      <w:r w:rsidR="00147D88" w:rsidRPr="008D7F31">
        <w:rPr>
          <w:sz w:val="24"/>
          <w:szCs w:val="24"/>
        </w:rPr>
        <w:t xml:space="preserve">, Attn: </w:t>
      </w:r>
      <w:r w:rsidR="008D12C9" w:rsidRPr="008D7F31">
        <w:rPr>
          <w:sz w:val="24"/>
          <w:szCs w:val="24"/>
        </w:rPr>
        <w:t>Jason Garcia</w:t>
      </w:r>
      <w:r w:rsidR="00147D88" w:rsidRPr="008D7F31">
        <w:rPr>
          <w:sz w:val="24"/>
          <w:szCs w:val="24"/>
        </w:rPr>
        <w:t xml:space="preserve"> or fax your application to: 323-</w:t>
      </w:r>
      <w:r w:rsidR="008D12C9" w:rsidRPr="008D7F31">
        <w:rPr>
          <w:sz w:val="24"/>
          <w:szCs w:val="24"/>
        </w:rPr>
        <w:t>312-0642</w:t>
      </w:r>
      <w:r w:rsidR="00147D88" w:rsidRPr="008D7F31">
        <w:rPr>
          <w:sz w:val="24"/>
          <w:szCs w:val="24"/>
        </w:rPr>
        <w:t xml:space="preserve">. Completed applications can also be emailed to: </w:t>
      </w:r>
      <w:hyperlink r:id="rId8" w:history="1">
        <w:r w:rsidR="008D12C9" w:rsidRPr="008D7F31">
          <w:rPr>
            <w:rStyle w:val="Hyperlink"/>
            <w:sz w:val="24"/>
            <w:szCs w:val="24"/>
          </w:rPr>
          <w:t>jgarcia@prpsn.org</w:t>
        </w:r>
      </w:hyperlink>
      <w:r w:rsidR="00A14418">
        <w:rPr>
          <w:sz w:val="24"/>
          <w:szCs w:val="24"/>
        </w:rPr>
        <w:t xml:space="preserve"> and/or </w:t>
      </w:r>
      <w:r w:rsidR="00A14418" w:rsidRPr="00A14418">
        <w:rPr>
          <w:rStyle w:val="Hyperlink"/>
        </w:rPr>
        <w:t>hpiceno@prpsn.org</w:t>
      </w:r>
      <w:r w:rsidR="00147D88" w:rsidRPr="008D7F31">
        <w:rPr>
          <w:sz w:val="24"/>
          <w:szCs w:val="24"/>
        </w:rPr>
        <w:t>.</w:t>
      </w:r>
    </w:p>
    <w:p w14:paraId="4D3EADD8" w14:textId="77777777" w:rsidR="0098757A" w:rsidRPr="008D7F31" w:rsidRDefault="00F82206" w:rsidP="00AA6BF0">
      <w:pPr>
        <w:pStyle w:val="ColorfulList-Accent11"/>
        <w:numPr>
          <w:ilvl w:val="1"/>
          <w:numId w:val="3"/>
        </w:numPr>
        <w:rPr>
          <w:sz w:val="24"/>
          <w:szCs w:val="24"/>
        </w:rPr>
      </w:pPr>
      <w:r w:rsidRPr="008D7F31">
        <w:rPr>
          <w:sz w:val="24"/>
          <w:szCs w:val="24"/>
        </w:rPr>
        <w:t>Each</w:t>
      </w:r>
      <w:r w:rsidR="00FA4B63" w:rsidRPr="008D7F31">
        <w:rPr>
          <w:sz w:val="24"/>
          <w:szCs w:val="24"/>
        </w:rPr>
        <w:t xml:space="preserve"> </w:t>
      </w:r>
      <w:r w:rsidRPr="008D7F31">
        <w:rPr>
          <w:sz w:val="24"/>
          <w:szCs w:val="24"/>
        </w:rPr>
        <w:t xml:space="preserve">candidate </w:t>
      </w:r>
      <w:r w:rsidRPr="008D7F31">
        <w:rPr>
          <w:b/>
          <w:i/>
          <w:sz w:val="24"/>
          <w:szCs w:val="24"/>
        </w:rPr>
        <w:t xml:space="preserve">must attend an </w:t>
      </w:r>
      <w:r w:rsidR="0098757A" w:rsidRPr="008D7F31">
        <w:rPr>
          <w:b/>
          <w:i/>
          <w:sz w:val="24"/>
          <w:szCs w:val="24"/>
        </w:rPr>
        <w:t>interview</w:t>
      </w:r>
      <w:r w:rsidRPr="008D7F31">
        <w:rPr>
          <w:sz w:val="24"/>
          <w:szCs w:val="24"/>
        </w:rPr>
        <w:t xml:space="preserve"> before acceptance into </w:t>
      </w:r>
      <w:r w:rsidR="00791DF0" w:rsidRPr="008D7F31">
        <w:rPr>
          <w:sz w:val="24"/>
          <w:szCs w:val="24"/>
        </w:rPr>
        <w:t>the program</w:t>
      </w:r>
      <w:r w:rsidRPr="008D7F31">
        <w:rPr>
          <w:sz w:val="24"/>
          <w:szCs w:val="24"/>
        </w:rPr>
        <w:t>.</w:t>
      </w:r>
      <w:r w:rsidR="0098757A" w:rsidRPr="008D7F31">
        <w:rPr>
          <w:sz w:val="24"/>
          <w:szCs w:val="24"/>
        </w:rPr>
        <w:t xml:space="preserve"> </w:t>
      </w:r>
      <w:r w:rsidRPr="008D7F31">
        <w:rPr>
          <w:sz w:val="24"/>
          <w:szCs w:val="24"/>
        </w:rPr>
        <w:t>Dates/times for the interviews</w:t>
      </w:r>
      <w:r w:rsidR="001A3618" w:rsidRPr="008D7F31">
        <w:rPr>
          <w:sz w:val="24"/>
          <w:szCs w:val="24"/>
        </w:rPr>
        <w:t xml:space="preserve"> will be scheduled by</w:t>
      </w:r>
      <w:r w:rsidR="0098757A" w:rsidRPr="008D7F31">
        <w:rPr>
          <w:sz w:val="24"/>
          <w:szCs w:val="24"/>
        </w:rPr>
        <w:t xml:space="preserve"> the </w:t>
      </w:r>
      <w:r w:rsidRPr="008D7F31">
        <w:rPr>
          <w:sz w:val="24"/>
          <w:szCs w:val="24"/>
        </w:rPr>
        <w:t>PRPSN</w:t>
      </w:r>
      <w:r w:rsidR="0098757A" w:rsidRPr="008D7F31">
        <w:rPr>
          <w:sz w:val="24"/>
          <w:szCs w:val="24"/>
        </w:rPr>
        <w:t xml:space="preserve"> Training Team</w:t>
      </w:r>
      <w:r w:rsidR="001A3618" w:rsidRPr="008D7F31">
        <w:rPr>
          <w:sz w:val="24"/>
          <w:szCs w:val="24"/>
        </w:rPr>
        <w:t>.</w:t>
      </w:r>
    </w:p>
    <w:p w14:paraId="78A02755" w14:textId="77777777" w:rsidR="0098757A" w:rsidRPr="008D7F31" w:rsidRDefault="00FA4B63" w:rsidP="0098757A">
      <w:pPr>
        <w:pStyle w:val="ColorfulList-Accent11"/>
        <w:numPr>
          <w:ilvl w:val="1"/>
          <w:numId w:val="3"/>
        </w:numPr>
        <w:rPr>
          <w:sz w:val="24"/>
          <w:szCs w:val="24"/>
        </w:rPr>
      </w:pPr>
      <w:r w:rsidRPr="008D7F31">
        <w:rPr>
          <w:sz w:val="24"/>
          <w:szCs w:val="24"/>
        </w:rPr>
        <w:t>Please</w:t>
      </w:r>
      <w:r w:rsidR="0098757A" w:rsidRPr="008D7F31">
        <w:rPr>
          <w:sz w:val="24"/>
          <w:szCs w:val="24"/>
        </w:rPr>
        <w:t xml:space="preserve"> write your name on</w:t>
      </w:r>
      <w:r w:rsidR="00F82206" w:rsidRPr="008D7F31">
        <w:rPr>
          <w:sz w:val="24"/>
          <w:szCs w:val="24"/>
        </w:rPr>
        <w:t xml:space="preserve"> the bottom of</w:t>
      </w:r>
      <w:r w:rsidR="0098757A" w:rsidRPr="008D7F31">
        <w:rPr>
          <w:sz w:val="24"/>
          <w:szCs w:val="24"/>
        </w:rPr>
        <w:t xml:space="preserve"> each page </w:t>
      </w:r>
      <w:r w:rsidRPr="008D7F31">
        <w:rPr>
          <w:sz w:val="24"/>
          <w:szCs w:val="24"/>
        </w:rPr>
        <w:t xml:space="preserve">of the application and send </w:t>
      </w:r>
      <w:r w:rsidRPr="008D7F31">
        <w:rPr>
          <w:b/>
          <w:i/>
          <w:sz w:val="24"/>
          <w:szCs w:val="24"/>
        </w:rPr>
        <w:t>all pages together as a complete packet</w:t>
      </w:r>
      <w:r w:rsidR="008D12C9" w:rsidRPr="008D7F31">
        <w:rPr>
          <w:sz w:val="24"/>
          <w:szCs w:val="24"/>
        </w:rPr>
        <w:t>.</w:t>
      </w:r>
    </w:p>
    <w:p w14:paraId="3311EF5A" w14:textId="77777777" w:rsidR="00D24117" w:rsidRPr="002341BE" w:rsidRDefault="00D24117" w:rsidP="00D24117">
      <w:pPr>
        <w:pStyle w:val="ColorfulList-Accent11"/>
        <w:rPr>
          <w:sz w:val="16"/>
          <w:szCs w:val="16"/>
        </w:rPr>
      </w:pPr>
    </w:p>
    <w:p w14:paraId="521812C1" w14:textId="77777777" w:rsidR="0064598E" w:rsidRDefault="0064598E" w:rsidP="0064598E">
      <w:pPr>
        <w:pStyle w:val="ColorfulList-Accent11"/>
        <w:rPr>
          <w:sz w:val="20"/>
          <w:szCs w:val="20"/>
        </w:rPr>
      </w:pPr>
    </w:p>
    <w:p w14:paraId="009465C3" w14:textId="77777777" w:rsidR="00790EB1" w:rsidRDefault="00790EB1" w:rsidP="0064598E">
      <w:pPr>
        <w:pStyle w:val="ColorfulList-Accent11"/>
        <w:rPr>
          <w:sz w:val="20"/>
          <w:szCs w:val="20"/>
        </w:rPr>
      </w:pPr>
    </w:p>
    <w:p w14:paraId="58108FAD" w14:textId="77777777" w:rsidR="00E259B2" w:rsidRPr="0064598E" w:rsidRDefault="00E259B2" w:rsidP="008D7F31">
      <w:pPr>
        <w:pStyle w:val="ColorfulList-Accent11"/>
        <w:ind w:left="0"/>
        <w:rPr>
          <w:sz w:val="20"/>
          <w:szCs w:val="20"/>
        </w:rPr>
      </w:pPr>
    </w:p>
    <w:p w14:paraId="0E64D5A4" w14:textId="77777777" w:rsidR="005B5CC2" w:rsidRDefault="005B5CC2" w:rsidP="005B5CC2">
      <w:pPr>
        <w:pStyle w:val="MediumGrid21"/>
        <w:jc w:val="right"/>
        <w:rPr>
          <w:b/>
          <w:u w:val="single"/>
        </w:rPr>
      </w:pPr>
      <w:r>
        <w:rPr>
          <w:b/>
        </w:rPr>
        <w:t xml:space="preserve">Name: </w:t>
      </w:r>
      <w:r>
        <w:rPr>
          <w:b/>
          <w:u w:val="single"/>
        </w:rPr>
        <w:tab/>
      </w:r>
      <w:r w:rsidR="008D12C9">
        <w:rPr>
          <w:b/>
          <w:u w:val="single"/>
        </w:rPr>
        <w:tab/>
      </w:r>
      <w:r>
        <w:rPr>
          <w:b/>
          <w:u w:val="single"/>
        </w:rPr>
        <w:tab/>
      </w:r>
      <w:r>
        <w:rPr>
          <w:b/>
          <w:u w:val="single"/>
        </w:rPr>
        <w:tab/>
      </w:r>
      <w:r>
        <w:rPr>
          <w:b/>
          <w:u w:val="single"/>
        </w:rPr>
        <w:tab/>
      </w:r>
      <w:r>
        <w:rPr>
          <w:b/>
          <w:u w:val="single"/>
        </w:rPr>
        <w:tab/>
      </w:r>
      <w:r>
        <w:rPr>
          <w:b/>
          <w:u w:val="single"/>
        </w:rPr>
        <w:tab/>
      </w:r>
    </w:p>
    <w:p w14:paraId="4D64A1D6" w14:textId="77777777" w:rsidR="001A3618" w:rsidRDefault="001A3618" w:rsidP="004B2B81">
      <w:pPr>
        <w:pStyle w:val="MediumGrid21"/>
        <w:jc w:val="center"/>
        <w:rPr>
          <w:b/>
        </w:rPr>
      </w:pPr>
    </w:p>
    <w:p w14:paraId="28A15D7E" w14:textId="77777777" w:rsidR="000A5313" w:rsidRPr="00F96F07" w:rsidRDefault="000A5313" w:rsidP="004B2B81">
      <w:pPr>
        <w:pStyle w:val="MediumGrid21"/>
        <w:jc w:val="center"/>
        <w:rPr>
          <w:b/>
        </w:rPr>
      </w:pPr>
      <w:r w:rsidRPr="00F96F07">
        <w:rPr>
          <w:b/>
        </w:rPr>
        <w:t>Project Return Peer Support Network</w:t>
      </w:r>
    </w:p>
    <w:p w14:paraId="518C80F1" w14:textId="77777777" w:rsidR="00411614" w:rsidRPr="0098757A" w:rsidRDefault="00822934" w:rsidP="00F82206">
      <w:pPr>
        <w:pStyle w:val="MediumGrid21"/>
        <w:jc w:val="center"/>
        <w:rPr>
          <w:b/>
        </w:rPr>
      </w:pPr>
      <w:r>
        <w:rPr>
          <w:b/>
        </w:rPr>
        <w:t>PPT</w:t>
      </w:r>
      <w:r w:rsidR="002705C4">
        <w:rPr>
          <w:b/>
        </w:rPr>
        <w:t>P</w:t>
      </w:r>
      <w:r>
        <w:rPr>
          <w:b/>
        </w:rPr>
        <w:t xml:space="preserve"> </w:t>
      </w:r>
      <w:r w:rsidR="00F82206">
        <w:rPr>
          <w:b/>
        </w:rPr>
        <w:t>Applicant’s Contact Information</w:t>
      </w:r>
    </w:p>
    <w:tbl>
      <w:tblPr>
        <w:tblpPr w:leftFromText="180" w:rightFromText="180" w:vertAnchor="text" w:horzAnchor="margin" w:tblpY="6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580"/>
      </w:tblGrid>
      <w:tr w:rsidR="004B2B81" w:rsidRPr="00530FF5" w14:paraId="3D5220BB" w14:textId="77777777" w:rsidTr="006E2BDE">
        <w:tc>
          <w:tcPr>
            <w:tcW w:w="10368" w:type="dxa"/>
            <w:gridSpan w:val="2"/>
            <w:shd w:val="clear" w:color="auto" w:fill="auto"/>
          </w:tcPr>
          <w:p w14:paraId="163B730C" w14:textId="77777777" w:rsidR="00E419D0" w:rsidRDefault="00E419D0" w:rsidP="000B55E6">
            <w:pPr>
              <w:pStyle w:val="MediumGrid21"/>
            </w:pPr>
          </w:p>
          <w:p w14:paraId="01B95081" w14:textId="77777777" w:rsidR="004B2B81" w:rsidRPr="00530FF5" w:rsidRDefault="004B2B81" w:rsidP="001A3618">
            <w:pPr>
              <w:pStyle w:val="MediumGrid21"/>
              <w:rPr>
                <w:b/>
              </w:rPr>
            </w:pPr>
            <w:r w:rsidRPr="00530FF5">
              <w:rPr>
                <w:b/>
              </w:rPr>
              <w:t>Name:</w:t>
            </w:r>
            <w:r w:rsidR="00330B7E">
              <w:rPr>
                <w:b/>
              </w:rPr>
              <w:t xml:space="preserve"> </w:t>
            </w:r>
          </w:p>
        </w:tc>
      </w:tr>
      <w:tr w:rsidR="004B2B81" w:rsidRPr="00530FF5" w14:paraId="44563C4E" w14:textId="77777777" w:rsidTr="006E2BDE">
        <w:trPr>
          <w:trHeight w:val="617"/>
        </w:trPr>
        <w:tc>
          <w:tcPr>
            <w:tcW w:w="10368" w:type="dxa"/>
            <w:gridSpan w:val="2"/>
            <w:shd w:val="clear" w:color="auto" w:fill="auto"/>
          </w:tcPr>
          <w:p w14:paraId="12BE84CC" w14:textId="77777777" w:rsidR="004B2B81" w:rsidRPr="00530FF5" w:rsidRDefault="004B2B81" w:rsidP="000B55E6">
            <w:pPr>
              <w:pStyle w:val="MediumGrid21"/>
            </w:pPr>
          </w:p>
          <w:p w14:paraId="31F94EF1" w14:textId="77777777" w:rsidR="005D40F2" w:rsidRPr="005B5CC2" w:rsidRDefault="004B2B81" w:rsidP="001A3618">
            <w:pPr>
              <w:pStyle w:val="MediumGrid21"/>
              <w:rPr>
                <w:b/>
              </w:rPr>
            </w:pPr>
            <w:r w:rsidRPr="00530FF5">
              <w:rPr>
                <w:b/>
              </w:rPr>
              <w:t>Address</w:t>
            </w:r>
            <w:r w:rsidR="002E6138">
              <w:rPr>
                <w:b/>
              </w:rPr>
              <w:t xml:space="preserve">, </w:t>
            </w:r>
          </w:p>
        </w:tc>
      </w:tr>
      <w:tr w:rsidR="004B2B81" w:rsidRPr="00530FF5" w14:paraId="21C77053" w14:textId="77777777" w:rsidTr="006E2BDE">
        <w:tc>
          <w:tcPr>
            <w:tcW w:w="10368" w:type="dxa"/>
            <w:gridSpan w:val="2"/>
            <w:shd w:val="clear" w:color="auto" w:fill="auto"/>
          </w:tcPr>
          <w:p w14:paraId="3B54647D" w14:textId="77777777" w:rsidR="004B2B81" w:rsidRPr="00530FF5" w:rsidRDefault="004B2B81" w:rsidP="000B55E6">
            <w:pPr>
              <w:pStyle w:val="MediumGrid21"/>
            </w:pPr>
          </w:p>
          <w:p w14:paraId="2F9FD552" w14:textId="77777777" w:rsidR="004B2B81" w:rsidRPr="00530FF5" w:rsidRDefault="004B2B81" w:rsidP="001A3618">
            <w:pPr>
              <w:pStyle w:val="MediumGrid21"/>
              <w:rPr>
                <w:b/>
              </w:rPr>
            </w:pPr>
            <w:r w:rsidRPr="00530FF5">
              <w:rPr>
                <w:b/>
              </w:rPr>
              <w:t>Email Address:</w:t>
            </w:r>
          </w:p>
        </w:tc>
      </w:tr>
      <w:tr w:rsidR="004B2B81" w:rsidRPr="00530FF5" w14:paraId="6731FA30" w14:textId="77777777" w:rsidTr="006E2BDE">
        <w:tc>
          <w:tcPr>
            <w:tcW w:w="4788" w:type="dxa"/>
            <w:shd w:val="clear" w:color="auto" w:fill="auto"/>
          </w:tcPr>
          <w:p w14:paraId="7B2CE934" w14:textId="77777777" w:rsidR="004B2B81" w:rsidRPr="00530FF5" w:rsidRDefault="004B2B81" w:rsidP="000B55E6">
            <w:pPr>
              <w:pStyle w:val="MediumGrid21"/>
            </w:pPr>
          </w:p>
          <w:p w14:paraId="04FB73EB" w14:textId="77777777" w:rsidR="004B2B81" w:rsidRPr="00530FF5" w:rsidRDefault="004B2B81" w:rsidP="000B55E6">
            <w:pPr>
              <w:pStyle w:val="MediumGrid21"/>
              <w:rPr>
                <w:b/>
              </w:rPr>
            </w:pPr>
            <w:r w:rsidRPr="00530FF5">
              <w:rPr>
                <w:b/>
              </w:rPr>
              <w:t>Home Phone:</w:t>
            </w:r>
            <w:r w:rsidR="005D40F2" w:rsidRPr="00530FF5">
              <w:rPr>
                <w:b/>
              </w:rPr>
              <w:t xml:space="preserve">  </w:t>
            </w:r>
          </w:p>
        </w:tc>
        <w:tc>
          <w:tcPr>
            <w:tcW w:w="5580" w:type="dxa"/>
            <w:shd w:val="clear" w:color="auto" w:fill="auto"/>
          </w:tcPr>
          <w:p w14:paraId="3D9AB3F2" w14:textId="77777777" w:rsidR="004B2B81" w:rsidRPr="00530FF5" w:rsidRDefault="004B2B81" w:rsidP="000B55E6">
            <w:pPr>
              <w:pStyle w:val="MediumGrid21"/>
            </w:pPr>
          </w:p>
          <w:p w14:paraId="72F61FE1" w14:textId="77777777" w:rsidR="004B2B81" w:rsidRPr="00530FF5" w:rsidRDefault="004B2B81" w:rsidP="001A3618">
            <w:pPr>
              <w:pStyle w:val="MediumGrid21"/>
              <w:rPr>
                <w:b/>
              </w:rPr>
            </w:pPr>
            <w:r w:rsidRPr="00530FF5">
              <w:rPr>
                <w:b/>
              </w:rPr>
              <w:t>Cell Phone:</w:t>
            </w:r>
            <w:r w:rsidR="001A3618">
              <w:rPr>
                <w:b/>
              </w:rPr>
              <w:t xml:space="preserve"> </w:t>
            </w:r>
          </w:p>
        </w:tc>
      </w:tr>
    </w:tbl>
    <w:p w14:paraId="03580298" w14:textId="77777777" w:rsidR="00072D3A" w:rsidRPr="006E2BDE" w:rsidRDefault="00072D3A" w:rsidP="004B2B81">
      <w:pPr>
        <w:pStyle w:val="MediumGrid21"/>
        <w:rPr>
          <w:b/>
          <w:sz w:val="16"/>
          <w:szCs w:val="16"/>
        </w:rPr>
      </w:pPr>
    </w:p>
    <w:p w14:paraId="62683E0F" w14:textId="77777777" w:rsidR="006E2BDE" w:rsidRPr="001729BF" w:rsidRDefault="00D9383D" w:rsidP="004B2B81">
      <w:pPr>
        <w:pStyle w:val="MediumGrid21"/>
        <w:rPr>
          <w:b/>
        </w:rPr>
      </w:pPr>
      <w:r>
        <w:rPr>
          <w:b/>
          <w:i/>
        </w:rPr>
        <w:t>****</w:t>
      </w:r>
      <w:r w:rsidR="00F82206">
        <w:rPr>
          <w:b/>
          <w:i/>
        </w:rPr>
        <w:t>Any phone number you provide PRPSN must be a consistently working phone number</w:t>
      </w:r>
      <w:r>
        <w:rPr>
          <w:b/>
          <w:i/>
        </w:rPr>
        <w:t>***</w:t>
      </w:r>
    </w:p>
    <w:p w14:paraId="5421B22B" w14:textId="77777777" w:rsidR="004B2B81" w:rsidRDefault="005D40F2" w:rsidP="001729BF">
      <w:pPr>
        <w:pStyle w:val="MediumGrid21"/>
      </w:pPr>
      <w:r w:rsidRPr="005C7F65">
        <w:rPr>
          <w:b/>
        </w:rPr>
        <w:t>Alternative Contact Information:</w:t>
      </w:r>
      <w:r w:rsidRPr="005C7F65">
        <w:t xml:space="preserve">  This is someone who could be reached in case of emergency or as a way to conta</w:t>
      </w:r>
      <w:r w:rsidR="00D9383D" w:rsidRPr="005C7F65">
        <w:t>ct you if the information you provided above</w:t>
      </w:r>
      <w:r w:rsidRPr="005C7F65">
        <w:t xml:space="preserve"> changes</w:t>
      </w:r>
      <w:r w:rsidR="00D9383D" w:rsidRPr="005C7F65">
        <w:t>:</w:t>
      </w:r>
      <w:r w:rsidR="004B2B81">
        <w:t xml:space="preserve">  </w:t>
      </w: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580"/>
      </w:tblGrid>
      <w:tr w:rsidR="005D40F2" w:rsidRPr="00530FF5" w14:paraId="40641B25" w14:textId="77777777" w:rsidTr="006E2BDE">
        <w:tc>
          <w:tcPr>
            <w:tcW w:w="10368" w:type="dxa"/>
            <w:gridSpan w:val="2"/>
            <w:shd w:val="clear" w:color="auto" w:fill="auto"/>
          </w:tcPr>
          <w:p w14:paraId="2BBD0AF7" w14:textId="77777777" w:rsidR="005D40F2" w:rsidRPr="00530FF5" w:rsidRDefault="005D40F2" w:rsidP="00530FF5">
            <w:pPr>
              <w:pStyle w:val="MediumGrid21"/>
            </w:pPr>
          </w:p>
          <w:p w14:paraId="0E5A7C6D" w14:textId="77777777" w:rsidR="005D40F2" w:rsidRPr="00530FF5" w:rsidRDefault="005D40F2" w:rsidP="001A3618">
            <w:pPr>
              <w:pStyle w:val="MediumGrid21"/>
              <w:rPr>
                <w:b/>
              </w:rPr>
            </w:pPr>
            <w:r w:rsidRPr="00530FF5">
              <w:rPr>
                <w:b/>
              </w:rPr>
              <w:t>Name:</w:t>
            </w:r>
            <w:r w:rsidR="001D5F55">
              <w:rPr>
                <w:b/>
              </w:rPr>
              <w:t xml:space="preserve"> </w:t>
            </w:r>
          </w:p>
        </w:tc>
      </w:tr>
      <w:tr w:rsidR="005D40F2" w:rsidRPr="00530FF5" w14:paraId="1666DD66" w14:textId="77777777" w:rsidTr="006E2BDE">
        <w:tc>
          <w:tcPr>
            <w:tcW w:w="10368" w:type="dxa"/>
            <w:gridSpan w:val="2"/>
            <w:shd w:val="clear" w:color="auto" w:fill="auto"/>
          </w:tcPr>
          <w:p w14:paraId="5B722119" w14:textId="77777777" w:rsidR="005D40F2" w:rsidRPr="00530FF5" w:rsidRDefault="005D40F2" w:rsidP="00530FF5">
            <w:pPr>
              <w:pStyle w:val="MediumGrid21"/>
            </w:pPr>
          </w:p>
          <w:p w14:paraId="446CA0F0" w14:textId="77777777" w:rsidR="005D40F2" w:rsidRPr="005B5CC2" w:rsidRDefault="005B5CC2" w:rsidP="001A3618">
            <w:pPr>
              <w:pStyle w:val="MediumGrid21"/>
              <w:rPr>
                <w:b/>
              </w:rPr>
            </w:pPr>
            <w:r>
              <w:rPr>
                <w:b/>
              </w:rPr>
              <w:t>Address</w:t>
            </w:r>
            <w:r w:rsidR="00AA6BF0">
              <w:rPr>
                <w:b/>
              </w:rPr>
              <w:t>, City, Zip</w:t>
            </w:r>
            <w:r>
              <w:rPr>
                <w:b/>
              </w:rPr>
              <w:t>:</w:t>
            </w:r>
            <w:r w:rsidR="001D5F55">
              <w:rPr>
                <w:b/>
              </w:rPr>
              <w:t xml:space="preserve"> </w:t>
            </w:r>
          </w:p>
        </w:tc>
      </w:tr>
      <w:tr w:rsidR="005D40F2" w:rsidRPr="00530FF5" w14:paraId="4F28539D" w14:textId="77777777" w:rsidTr="006E2BDE">
        <w:tc>
          <w:tcPr>
            <w:tcW w:w="10368" w:type="dxa"/>
            <w:gridSpan w:val="2"/>
            <w:shd w:val="clear" w:color="auto" w:fill="auto"/>
          </w:tcPr>
          <w:p w14:paraId="03484D1A" w14:textId="77777777" w:rsidR="005D40F2" w:rsidRPr="00530FF5" w:rsidRDefault="005D40F2" w:rsidP="00530FF5">
            <w:pPr>
              <w:pStyle w:val="MediumGrid21"/>
            </w:pPr>
          </w:p>
          <w:p w14:paraId="07C29705" w14:textId="77777777" w:rsidR="005D40F2" w:rsidRPr="00530FF5" w:rsidRDefault="001A3618" w:rsidP="001A3618">
            <w:pPr>
              <w:pStyle w:val="MediumGrid21"/>
              <w:rPr>
                <w:b/>
              </w:rPr>
            </w:pPr>
            <w:r>
              <w:rPr>
                <w:b/>
              </w:rPr>
              <w:t xml:space="preserve">Email Address: </w:t>
            </w:r>
          </w:p>
        </w:tc>
      </w:tr>
      <w:tr w:rsidR="005D40F2" w:rsidRPr="00530FF5" w14:paraId="3653A015" w14:textId="77777777" w:rsidTr="006E2BDE">
        <w:tc>
          <w:tcPr>
            <w:tcW w:w="4788" w:type="dxa"/>
            <w:shd w:val="clear" w:color="auto" w:fill="auto"/>
          </w:tcPr>
          <w:p w14:paraId="591C92BA" w14:textId="77777777" w:rsidR="005D40F2" w:rsidRPr="00530FF5" w:rsidRDefault="005D40F2" w:rsidP="00530FF5">
            <w:pPr>
              <w:pStyle w:val="MediumGrid21"/>
            </w:pPr>
          </w:p>
          <w:p w14:paraId="3835DF49" w14:textId="77777777" w:rsidR="005D40F2" w:rsidRPr="00530FF5" w:rsidRDefault="005D40F2" w:rsidP="00530FF5">
            <w:pPr>
              <w:pStyle w:val="MediumGrid21"/>
              <w:rPr>
                <w:b/>
              </w:rPr>
            </w:pPr>
            <w:r w:rsidRPr="00530FF5">
              <w:rPr>
                <w:b/>
              </w:rPr>
              <w:t xml:space="preserve">Home Phone:  </w:t>
            </w:r>
          </w:p>
        </w:tc>
        <w:tc>
          <w:tcPr>
            <w:tcW w:w="5580" w:type="dxa"/>
            <w:shd w:val="clear" w:color="auto" w:fill="auto"/>
          </w:tcPr>
          <w:p w14:paraId="05C3B4B6" w14:textId="77777777" w:rsidR="005D40F2" w:rsidRPr="00530FF5" w:rsidRDefault="005D40F2" w:rsidP="00530FF5">
            <w:pPr>
              <w:pStyle w:val="MediumGrid21"/>
            </w:pPr>
          </w:p>
          <w:p w14:paraId="3FF85EA4" w14:textId="77777777" w:rsidR="005D40F2" w:rsidRPr="00530FF5" w:rsidRDefault="005D40F2" w:rsidP="001A3618">
            <w:pPr>
              <w:pStyle w:val="MediumGrid21"/>
              <w:rPr>
                <w:b/>
              </w:rPr>
            </w:pPr>
            <w:r w:rsidRPr="00530FF5">
              <w:rPr>
                <w:b/>
              </w:rPr>
              <w:t xml:space="preserve">Cell Phone:  </w:t>
            </w:r>
          </w:p>
        </w:tc>
      </w:tr>
    </w:tbl>
    <w:p w14:paraId="41310BB0" w14:textId="77777777" w:rsidR="004B2B81" w:rsidRPr="006E2BDE" w:rsidRDefault="004B2B81" w:rsidP="004B2B81">
      <w:pPr>
        <w:pStyle w:val="MediumGrid21"/>
        <w:rPr>
          <w:sz w:val="12"/>
          <w:szCs w:val="12"/>
        </w:rPr>
      </w:pPr>
    </w:p>
    <w:p w14:paraId="119A3269" w14:textId="77777777" w:rsidR="005D40F2" w:rsidRDefault="005D40F2" w:rsidP="004B2B81">
      <w:pPr>
        <w:pStyle w:val="MediumGrid21"/>
      </w:pPr>
      <w:r>
        <w:rPr>
          <w:b/>
        </w:rPr>
        <w:t xml:space="preserve">How did you hear about the </w:t>
      </w:r>
      <w:r w:rsidR="00E64B03">
        <w:rPr>
          <w:b/>
        </w:rPr>
        <w:t xml:space="preserve">Peer </w:t>
      </w:r>
      <w:r w:rsidR="0030144E">
        <w:rPr>
          <w:b/>
        </w:rPr>
        <w:t>Professional</w:t>
      </w:r>
      <w:r w:rsidR="00E64B03">
        <w:rPr>
          <w:b/>
        </w:rPr>
        <w:t xml:space="preserve"> Training</w:t>
      </w:r>
      <w:r w:rsidR="0030144E">
        <w:rPr>
          <w:b/>
        </w:rPr>
        <w:t xml:space="preserve"> &amp; Placement program</w:t>
      </w:r>
      <w:r w:rsidR="00E64B0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5D40F2" w:rsidRPr="00530FF5" w14:paraId="7D0D37CB" w14:textId="77777777" w:rsidTr="001729BF">
        <w:trPr>
          <w:trHeight w:val="1025"/>
        </w:trPr>
        <w:tc>
          <w:tcPr>
            <w:tcW w:w="10368" w:type="dxa"/>
            <w:shd w:val="clear" w:color="auto" w:fill="auto"/>
          </w:tcPr>
          <w:p w14:paraId="638CA6F5" w14:textId="77777777" w:rsidR="005D40F2" w:rsidRPr="00530FF5" w:rsidRDefault="005D40F2" w:rsidP="004B2B81">
            <w:pPr>
              <w:pStyle w:val="MediumGrid21"/>
            </w:pPr>
          </w:p>
          <w:p w14:paraId="25EDE36A" w14:textId="77777777" w:rsidR="005D40F2" w:rsidRPr="00530FF5" w:rsidRDefault="005D40F2" w:rsidP="004B2B81">
            <w:pPr>
              <w:pStyle w:val="MediumGrid21"/>
            </w:pPr>
          </w:p>
          <w:p w14:paraId="323A2E41" w14:textId="77777777" w:rsidR="005D40F2" w:rsidRPr="00530FF5" w:rsidRDefault="005D40F2" w:rsidP="004B2B81">
            <w:pPr>
              <w:pStyle w:val="MediumGrid21"/>
            </w:pPr>
          </w:p>
        </w:tc>
      </w:tr>
    </w:tbl>
    <w:p w14:paraId="7F22722F" w14:textId="77777777" w:rsidR="006E2BDE" w:rsidRPr="006E2BDE" w:rsidRDefault="006E2BDE" w:rsidP="004B2B81">
      <w:pPr>
        <w:pStyle w:val="MediumGrid21"/>
        <w:rPr>
          <w:b/>
          <w:sz w:val="12"/>
          <w:szCs w:val="12"/>
        </w:rPr>
      </w:pPr>
    </w:p>
    <w:p w14:paraId="678376A0" w14:textId="77777777" w:rsidR="00330B7E" w:rsidRDefault="00F96F07" w:rsidP="004B2B81">
      <w:pPr>
        <w:pStyle w:val="MediumGrid21"/>
        <w:rPr>
          <w:b/>
        </w:rPr>
      </w:pPr>
      <w:r w:rsidRPr="00F96F07">
        <w:rPr>
          <w:b/>
        </w:rPr>
        <w:t xml:space="preserve">Have you applied to Project Return Peer Support Network </w:t>
      </w:r>
      <w:r w:rsidR="0030144E">
        <w:rPr>
          <w:b/>
        </w:rPr>
        <w:t>t</w:t>
      </w:r>
      <w:r w:rsidRPr="00F96F07">
        <w:rPr>
          <w:b/>
        </w:rPr>
        <w:t>raining(s) in the past?</w:t>
      </w:r>
      <w:r w:rsidR="00D9383D">
        <w:rPr>
          <w:b/>
        </w:rPr>
        <w:t xml:space="preserve">  (I</w:t>
      </w:r>
      <w:r w:rsidR="00E80AB8">
        <w:rPr>
          <w:b/>
        </w:rPr>
        <w:t>f yes, please state</w:t>
      </w:r>
      <w:r w:rsidR="00AD08C3">
        <w:rPr>
          <w:b/>
        </w:rPr>
        <w:t xml:space="preserve"> years and</w:t>
      </w:r>
      <w:r w:rsidR="00E80AB8">
        <w:rPr>
          <w:b/>
        </w:rPr>
        <w:t xml:space="preserve"> outcome</w:t>
      </w:r>
      <w:r w:rsidR="00213B41">
        <w:rPr>
          <w:b/>
        </w:rPr>
        <w:t>s)</w:t>
      </w:r>
    </w:p>
    <w:p w14:paraId="396AB436" w14:textId="77777777" w:rsidR="00F96F07" w:rsidRPr="00F96F07" w:rsidRDefault="002D0D06" w:rsidP="004B2B81">
      <w:pPr>
        <w:pStyle w:val="MediumGrid21"/>
        <w:rPr>
          <w:b/>
          <w:u w:val="single"/>
        </w:rPr>
      </w:pPr>
      <w:r>
        <w:rPr>
          <w:b/>
          <w:u w:val="single"/>
        </w:rPr>
        <w:t>____________________________________________________________________________________________</w:t>
      </w:r>
    </w:p>
    <w:p w14:paraId="4D905E86" w14:textId="77777777" w:rsidR="00F96F07" w:rsidRPr="002D0D06" w:rsidRDefault="00F96F07" w:rsidP="004B2B81">
      <w:pPr>
        <w:pStyle w:val="MediumGrid21"/>
        <w:rPr>
          <w:color w:val="FF0000"/>
          <w:sz w:val="12"/>
          <w:szCs w:val="12"/>
        </w:rPr>
      </w:pPr>
    </w:p>
    <w:p w14:paraId="36870B87" w14:textId="77777777" w:rsidR="00072D3A" w:rsidRPr="001729BF" w:rsidRDefault="00072D3A" w:rsidP="001729BF">
      <w:pPr>
        <w:spacing w:after="0" w:line="240" w:lineRule="auto"/>
        <w:rPr>
          <w:b/>
          <w:sz w:val="12"/>
          <w:szCs w:val="12"/>
        </w:rPr>
      </w:pPr>
    </w:p>
    <w:p w14:paraId="75D21381" w14:textId="77777777" w:rsidR="006B67C3" w:rsidRDefault="006B67C3" w:rsidP="005B5CC2">
      <w:pPr>
        <w:spacing w:after="0" w:line="240" w:lineRule="auto"/>
        <w:jc w:val="right"/>
        <w:rPr>
          <w:b/>
        </w:rPr>
      </w:pPr>
    </w:p>
    <w:p w14:paraId="1743376C" w14:textId="77777777" w:rsidR="00E259B2" w:rsidRDefault="00E259B2" w:rsidP="005B5CC2">
      <w:pPr>
        <w:spacing w:after="0" w:line="240" w:lineRule="auto"/>
        <w:jc w:val="right"/>
        <w:rPr>
          <w:b/>
        </w:rPr>
      </w:pPr>
    </w:p>
    <w:p w14:paraId="08B1F1F2" w14:textId="77777777" w:rsidR="00E259B2" w:rsidRDefault="00E259B2" w:rsidP="005B5CC2">
      <w:pPr>
        <w:spacing w:after="0" w:line="240" w:lineRule="auto"/>
        <w:jc w:val="right"/>
        <w:rPr>
          <w:b/>
        </w:rPr>
      </w:pPr>
    </w:p>
    <w:p w14:paraId="2D9B7DDF" w14:textId="77777777" w:rsidR="00E259B2" w:rsidRDefault="00E259B2" w:rsidP="005B5CC2">
      <w:pPr>
        <w:spacing w:after="0" w:line="240" w:lineRule="auto"/>
        <w:jc w:val="right"/>
        <w:rPr>
          <w:b/>
        </w:rPr>
      </w:pPr>
    </w:p>
    <w:p w14:paraId="4138AD40" w14:textId="77777777" w:rsidR="00E259B2" w:rsidRDefault="00E259B2" w:rsidP="005B5CC2">
      <w:pPr>
        <w:spacing w:after="0" w:line="240" w:lineRule="auto"/>
        <w:jc w:val="right"/>
        <w:rPr>
          <w:b/>
        </w:rPr>
      </w:pPr>
    </w:p>
    <w:p w14:paraId="365B56E7" w14:textId="77777777" w:rsidR="00E259B2" w:rsidRDefault="00E259B2" w:rsidP="005B5CC2">
      <w:pPr>
        <w:spacing w:after="0" w:line="240" w:lineRule="auto"/>
        <w:jc w:val="right"/>
        <w:rPr>
          <w:b/>
        </w:rPr>
      </w:pPr>
    </w:p>
    <w:p w14:paraId="6921AFE9" w14:textId="77777777" w:rsidR="00E259B2" w:rsidRDefault="00E259B2" w:rsidP="005B5CC2">
      <w:pPr>
        <w:spacing w:after="0" w:line="240" w:lineRule="auto"/>
        <w:jc w:val="right"/>
        <w:rPr>
          <w:b/>
        </w:rPr>
      </w:pPr>
    </w:p>
    <w:p w14:paraId="4C666F3C" w14:textId="77777777" w:rsidR="00E259B2" w:rsidRDefault="00E259B2" w:rsidP="005B5CC2">
      <w:pPr>
        <w:spacing w:after="0" w:line="240" w:lineRule="auto"/>
        <w:jc w:val="right"/>
        <w:rPr>
          <w:b/>
        </w:rPr>
      </w:pPr>
    </w:p>
    <w:p w14:paraId="10C638BA" w14:textId="77777777" w:rsidR="00E259B2" w:rsidRDefault="00E259B2" w:rsidP="005B5CC2">
      <w:pPr>
        <w:spacing w:after="0" w:line="240" w:lineRule="auto"/>
        <w:jc w:val="right"/>
        <w:rPr>
          <w:b/>
        </w:rPr>
      </w:pPr>
    </w:p>
    <w:p w14:paraId="1F7AE893" w14:textId="77777777" w:rsidR="00E259B2" w:rsidRDefault="00E259B2" w:rsidP="005B5CC2">
      <w:pPr>
        <w:spacing w:after="0" w:line="240" w:lineRule="auto"/>
        <w:jc w:val="right"/>
        <w:rPr>
          <w:b/>
        </w:rPr>
      </w:pPr>
    </w:p>
    <w:p w14:paraId="4939214C" w14:textId="77777777" w:rsidR="00E259B2" w:rsidRDefault="00E259B2" w:rsidP="005B5CC2">
      <w:pPr>
        <w:spacing w:after="0" w:line="240" w:lineRule="auto"/>
        <w:jc w:val="right"/>
        <w:rPr>
          <w:b/>
        </w:rPr>
      </w:pPr>
    </w:p>
    <w:p w14:paraId="2FBF4EE8" w14:textId="77777777" w:rsidR="00E259B2" w:rsidRDefault="00E259B2" w:rsidP="005B5CC2">
      <w:pPr>
        <w:spacing w:after="0" w:line="240" w:lineRule="auto"/>
        <w:jc w:val="right"/>
        <w:rPr>
          <w:b/>
        </w:rPr>
      </w:pPr>
    </w:p>
    <w:p w14:paraId="5942DC24" w14:textId="77777777" w:rsidR="005B5CC2" w:rsidRPr="00072D3A" w:rsidRDefault="005B5CC2" w:rsidP="005B5CC2">
      <w:pPr>
        <w:spacing w:after="0" w:line="240" w:lineRule="auto"/>
        <w:jc w:val="right"/>
        <w:rPr>
          <w:b/>
        </w:rPr>
      </w:pPr>
      <w:r w:rsidRPr="005B5CC2">
        <w:rPr>
          <w:b/>
        </w:rPr>
        <w:t xml:space="preserve">Name: </w:t>
      </w:r>
      <w:r w:rsidRPr="005B5CC2">
        <w:rPr>
          <w:b/>
          <w:u w:val="single"/>
        </w:rPr>
        <w:tab/>
      </w:r>
      <w:r w:rsidR="005538A7">
        <w:rPr>
          <w:b/>
          <w:u w:val="single"/>
        </w:rPr>
        <w:t xml:space="preserve">  </w:t>
      </w:r>
      <w:r w:rsidRPr="005B5CC2">
        <w:rPr>
          <w:b/>
          <w:u w:val="single"/>
        </w:rPr>
        <w:tab/>
      </w:r>
      <w:r w:rsidRPr="005B5CC2">
        <w:rPr>
          <w:b/>
          <w:u w:val="single"/>
        </w:rPr>
        <w:tab/>
      </w:r>
      <w:r w:rsidRPr="005B5CC2">
        <w:rPr>
          <w:b/>
          <w:u w:val="single"/>
        </w:rPr>
        <w:tab/>
      </w:r>
      <w:r w:rsidRPr="005B5CC2">
        <w:rPr>
          <w:b/>
          <w:u w:val="single"/>
        </w:rPr>
        <w:tab/>
      </w:r>
      <w:r w:rsidRPr="005B5CC2">
        <w:rPr>
          <w:b/>
          <w:u w:val="single"/>
        </w:rPr>
        <w:tab/>
      </w:r>
    </w:p>
    <w:p w14:paraId="75044451" w14:textId="77777777" w:rsidR="00387C2F" w:rsidRDefault="00387C2F" w:rsidP="00A410CC">
      <w:pPr>
        <w:pStyle w:val="MediumGrid21"/>
        <w:jc w:val="center"/>
        <w:rPr>
          <w:b/>
        </w:rPr>
      </w:pPr>
    </w:p>
    <w:p w14:paraId="3FBDBF34" w14:textId="77777777" w:rsidR="00E259B2" w:rsidRDefault="00E259B2" w:rsidP="00A410CC">
      <w:pPr>
        <w:pStyle w:val="MediumGrid21"/>
        <w:jc w:val="center"/>
        <w:rPr>
          <w:b/>
        </w:rPr>
      </w:pPr>
    </w:p>
    <w:p w14:paraId="6D5CF765" w14:textId="77777777" w:rsidR="00A91CEE" w:rsidRDefault="00822934" w:rsidP="00A410CC">
      <w:pPr>
        <w:pStyle w:val="MediumGrid21"/>
        <w:jc w:val="center"/>
        <w:rPr>
          <w:b/>
        </w:rPr>
      </w:pPr>
      <w:r>
        <w:rPr>
          <w:b/>
        </w:rPr>
        <w:t>PPT</w:t>
      </w:r>
      <w:r w:rsidR="002705C4">
        <w:rPr>
          <w:b/>
        </w:rPr>
        <w:t>P</w:t>
      </w:r>
      <w:r>
        <w:rPr>
          <w:b/>
        </w:rPr>
        <w:t xml:space="preserve"> </w:t>
      </w:r>
      <w:r w:rsidR="00D9383D">
        <w:rPr>
          <w:b/>
        </w:rPr>
        <w:t xml:space="preserve">Applicant </w:t>
      </w:r>
      <w:r w:rsidR="00A410CC">
        <w:rPr>
          <w:b/>
        </w:rPr>
        <w:t>Written Essay</w:t>
      </w:r>
    </w:p>
    <w:p w14:paraId="228BBECD" w14:textId="77777777" w:rsidR="00B83377" w:rsidRPr="00B83377" w:rsidRDefault="00B83377" w:rsidP="004B2B81">
      <w:pPr>
        <w:pStyle w:val="MediumGrid21"/>
        <w:rPr>
          <w:b/>
          <w:sz w:val="12"/>
          <w:szCs w:val="12"/>
        </w:rPr>
      </w:pPr>
    </w:p>
    <w:p w14:paraId="66238188" w14:textId="77777777" w:rsidR="00A410CC" w:rsidRDefault="00A410CC" w:rsidP="004B2B81">
      <w:pPr>
        <w:pStyle w:val="MediumGrid21"/>
        <w:rPr>
          <w:b/>
        </w:rPr>
      </w:pPr>
      <w:r>
        <w:rPr>
          <w:b/>
        </w:rPr>
        <w:t>Please ans</w:t>
      </w:r>
      <w:r w:rsidR="00B22E2A">
        <w:rPr>
          <w:b/>
        </w:rPr>
        <w:t>wer all of the questions below in your own words</w:t>
      </w:r>
      <w:r>
        <w:rPr>
          <w:b/>
        </w:rPr>
        <w:t>.  Please type</w:t>
      </w:r>
      <w:r w:rsidR="003B3AD7">
        <w:rPr>
          <w:b/>
        </w:rPr>
        <w:t xml:space="preserve"> </w:t>
      </w:r>
      <w:r w:rsidR="00D9383D">
        <w:rPr>
          <w:b/>
        </w:rPr>
        <w:t>your answers</w:t>
      </w:r>
      <w:r>
        <w:rPr>
          <w:b/>
        </w:rPr>
        <w:t xml:space="preserve"> in the available space or on separate sheets</w:t>
      </w:r>
      <w:r w:rsidR="00B22E2A">
        <w:rPr>
          <w:b/>
        </w:rPr>
        <w:t xml:space="preserve"> (</w:t>
      </w:r>
      <w:r w:rsidR="00844884">
        <w:rPr>
          <w:b/>
        </w:rPr>
        <w:t>please ensure your application is l</w:t>
      </w:r>
      <w:r w:rsidR="00B83377">
        <w:rPr>
          <w:b/>
        </w:rPr>
        <w:t>egible</w:t>
      </w:r>
      <w:r w:rsidR="00B22E2A">
        <w:rPr>
          <w:b/>
        </w:rPr>
        <w:t>)</w:t>
      </w:r>
      <w:r>
        <w:rPr>
          <w:b/>
        </w:rPr>
        <w:t xml:space="preserve">.  </w:t>
      </w:r>
      <w:r w:rsidR="00B22E2A">
        <w:rPr>
          <w:b/>
        </w:rPr>
        <w:t xml:space="preserve">ALL </w:t>
      </w:r>
      <w:r>
        <w:rPr>
          <w:b/>
        </w:rPr>
        <w:t>ADDITIONAL SHEETS MUST BE</w:t>
      </w:r>
      <w:r w:rsidR="005B26A1">
        <w:rPr>
          <w:b/>
        </w:rPr>
        <w:t xml:space="preserve"> SUBMITTED WITH TH</w:t>
      </w:r>
      <w:r w:rsidR="00B22E2A">
        <w:rPr>
          <w:b/>
        </w:rPr>
        <w:t>E APPLICATION &amp; INCLUDE APPLICANT’S NAME</w:t>
      </w:r>
      <w:r w:rsidR="005B26A1">
        <w:rPr>
          <w:b/>
        </w:rPr>
        <w:t xml:space="preserve">.  </w:t>
      </w:r>
    </w:p>
    <w:p w14:paraId="7B2D2E0C" w14:textId="77777777" w:rsidR="00402E04" w:rsidRDefault="00402E04" w:rsidP="004B2B81">
      <w:pPr>
        <w:pStyle w:val="MediumGrid21"/>
        <w:rPr>
          <w:b/>
        </w:rPr>
      </w:pPr>
    </w:p>
    <w:p w14:paraId="0F4C74EE" w14:textId="77777777" w:rsidR="00A410CC" w:rsidRPr="00B83377" w:rsidRDefault="00A410CC" w:rsidP="004B2B81">
      <w:pPr>
        <w:pStyle w:val="MediumGrid21"/>
        <w:rPr>
          <w:b/>
          <w:sz w:val="12"/>
          <w:szCs w:val="12"/>
        </w:rPr>
      </w:pPr>
    </w:p>
    <w:p w14:paraId="032E779A" w14:textId="77777777" w:rsidR="00A410CC" w:rsidRDefault="00A410CC" w:rsidP="00753B5E">
      <w:pPr>
        <w:pStyle w:val="MediumGrid21"/>
        <w:numPr>
          <w:ilvl w:val="0"/>
          <w:numId w:val="7"/>
        </w:numPr>
        <w:rPr>
          <w:b/>
        </w:rPr>
      </w:pPr>
      <w:r w:rsidRPr="000B55E6">
        <w:rPr>
          <w:b/>
        </w:rPr>
        <w:t>Please describe how your personal l</w:t>
      </w:r>
      <w:r w:rsidR="00E64B03" w:rsidRPr="000B55E6">
        <w:rPr>
          <w:b/>
        </w:rPr>
        <w:t>ived experience</w:t>
      </w:r>
      <w:r w:rsidR="005B26A1" w:rsidRPr="000B55E6">
        <w:rPr>
          <w:b/>
        </w:rPr>
        <w:t xml:space="preserve"> of a mental health issue</w:t>
      </w:r>
      <w:r w:rsidR="00D9383D">
        <w:rPr>
          <w:b/>
        </w:rPr>
        <w:t xml:space="preserve"> has made you the person you are today</w:t>
      </w:r>
      <w:r w:rsidRPr="000B55E6">
        <w:rPr>
          <w:b/>
        </w:rPr>
        <w:t>.</w:t>
      </w:r>
    </w:p>
    <w:p w14:paraId="28AEF7B5" w14:textId="77777777" w:rsidR="00D5394D" w:rsidRPr="00D5394D" w:rsidRDefault="00D5394D" w:rsidP="00D5394D">
      <w:pPr>
        <w:pStyle w:val="MediumGrid21"/>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A410CC" w:rsidRPr="00530FF5" w14:paraId="4D46204F" w14:textId="77777777" w:rsidTr="00530FF5">
        <w:trPr>
          <w:trHeight w:val="4148"/>
        </w:trPr>
        <w:tc>
          <w:tcPr>
            <w:tcW w:w="9786" w:type="dxa"/>
            <w:shd w:val="clear" w:color="auto" w:fill="auto"/>
          </w:tcPr>
          <w:p w14:paraId="5B61AD67" w14:textId="77777777" w:rsidR="000B55E6" w:rsidRPr="00530FF5" w:rsidRDefault="000B55E6" w:rsidP="00E25F35">
            <w:pPr>
              <w:pStyle w:val="MediumGrid21"/>
              <w:rPr>
                <w:b/>
              </w:rPr>
            </w:pPr>
          </w:p>
        </w:tc>
      </w:tr>
    </w:tbl>
    <w:p w14:paraId="16525304" w14:textId="77777777" w:rsidR="00A410CC" w:rsidRPr="00B83377" w:rsidRDefault="00A410CC" w:rsidP="00A410CC">
      <w:pPr>
        <w:pStyle w:val="MediumGrid21"/>
        <w:rPr>
          <w:b/>
          <w:sz w:val="12"/>
          <w:szCs w:val="12"/>
        </w:rPr>
      </w:pPr>
    </w:p>
    <w:p w14:paraId="6F476B89" w14:textId="77777777" w:rsidR="00A410CC" w:rsidRDefault="00A410CC" w:rsidP="00753B5E">
      <w:pPr>
        <w:pStyle w:val="MediumGrid21"/>
        <w:numPr>
          <w:ilvl w:val="0"/>
          <w:numId w:val="7"/>
        </w:numPr>
        <w:rPr>
          <w:b/>
        </w:rPr>
      </w:pPr>
      <w:r>
        <w:rPr>
          <w:b/>
        </w:rPr>
        <w:t>Ple</w:t>
      </w:r>
      <w:r w:rsidR="00D9383D">
        <w:rPr>
          <w:b/>
        </w:rPr>
        <w:t>ase describe your understandi</w:t>
      </w:r>
      <w:r w:rsidR="00844884">
        <w:rPr>
          <w:b/>
        </w:rPr>
        <w:t xml:space="preserve">ng/definition of </w:t>
      </w:r>
      <w:r w:rsidR="002C0B88">
        <w:rPr>
          <w:b/>
        </w:rPr>
        <w:t xml:space="preserve">a </w:t>
      </w:r>
      <w:r w:rsidR="00B83377">
        <w:rPr>
          <w:b/>
        </w:rPr>
        <w:t>“</w:t>
      </w:r>
      <w:r w:rsidR="002C0B88">
        <w:rPr>
          <w:b/>
        </w:rPr>
        <w:t>peer professional</w:t>
      </w:r>
      <w:r w:rsidR="004A7B4F">
        <w:rPr>
          <w:b/>
        </w:rPr>
        <w:t>.</w:t>
      </w:r>
      <w:r w:rsidR="00B83377">
        <w:rPr>
          <w:b/>
        </w:rPr>
        <w:t>”</w:t>
      </w:r>
      <w:r w:rsidR="002C0B88">
        <w:rPr>
          <w:b/>
        </w:rPr>
        <w:t xml:space="preserve"> W</w:t>
      </w:r>
      <w:r w:rsidR="00B83377">
        <w:rPr>
          <w:b/>
        </w:rPr>
        <w:t>hat</w:t>
      </w:r>
      <w:r w:rsidR="00D9383D">
        <w:rPr>
          <w:b/>
        </w:rPr>
        <w:t xml:space="preserve"> you think are th</w:t>
      </w:r>
      <w:r w:rsidR="00BC1018">
        <w:rPr>
          <w:b/>
        </w:rPr>
        <w:t>e necessary skills</w:t>
      </w:r>
      <w:r w:rsidR="00B22E2A">
        <w:rPr>
          <w:b/>
        </w:rPr>
        <w:t xml:space="preserve"> </w:t>
      </w:r>
      <w:r w:rsidR="00B83377">
        <w:rPr>
          <w:b/>
        </w:rPr>
        <w:t xml:space="preserve">peer </w:t>
      </w:r>
      <w:r w:rsidR="002C0B88">
        <w:rPr>
          <w:b/>
        </w:rPr>
        <w:t>professional</w:t>
      </w:r>
      <w:r w:rsidR="00B83377">
        <w:rPr>
          <w:b/>
        </w:rPr>
        <w:t xml:space="preserve">s should </w:t>
      </w:r>
      <w:r w:rsidR="00BC1018">
        <w:rPr>
          <w:b/>
        </w:rPr>
        <w:t>possess</w:t>
      </w:r>
      <w:r w:rsidR="00D9383D">
        <w:rPr>
          <w:b/>
        </w:rPr>
        <w:t>? What do</w:t>
      </w:r>
      <w:r w:rsidR="006522EE">
        <w:rPr>
          <w:b/>
        </w:rPr>
        <w:t xml:space="preserve"> you</w:t>
      </w:r>
      <w:r w:rsidR="00D9383D">
        <w:rPr>
          <w:b/>
        </w:rPr>
        <w:t xml:space="preserve"> expect to learn by the end of the </w:t>
      </w:r>
      <w:r w:rsidR="00B83377">
        <w:rPr>
          <w:b/>
        </w:rPr>
        <w:t>training</w:t>
      </w:r>
      <w:r>
        <w:rPr>
          <w:b/>
        </w:rPr>
        <w:t>?</w:t>
      </w:r>
    </w:p>
    <w:p w14:paraId="21F5519F" w14:textId="77777777" w:rsidR="00B83377" w:rsidRPr="00B83377" w:rsidRDefault="00B83377" w:rsidP="00B83377">
      <w:pPr>
        <w:pStyle w:val="MediumGrid21"/>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A410CC" w:rsidRPr="00530FF5" w14:paraId="18F11848" w14:textId="77777777" w:rsidTr="006522EE">
        <w:trPr>
          <w:trHeight w:val="4535"/>
        </w:trPr>
        <w:tc>
          <w:tcPr>
            <w:tcW w:w="9741" w:type="dxa"/>
            <w:shd w:val="clear" w:color="auto" w:fill="auto"/>
          </w:tcPr>
          <w:p w14:paraId="5B48F523" w14:textId="77777777" w:rsidR="00A410CC" w:rsidRPr="00530FF5" w:rsidRDefault="00A410CC" w:rsidP="00E25F35">
            <w:pPr>
              <w:pStyle w:val="MediumGrid21"/>
              <w:rPr>
                <w:b/>
              </w:rPr>
            </w:pPr>
          </w:p>
        </w:tc>
      </w:tr>
    </w:tbl>
    <w:p w14:paraId="743D5074" w14:textId="77777777" w:rsidR="00753B5E" w:rsidRDefault="00411614" w:rsidP="007700DD">
      <w:pPr>
        <w:spacing w:after="0" w:line="240" w:lineRule="auto"/>
        <w:rPr>
          <w:b/>
        </w:rPr>
      </w:pPr>
      <w:r>
        <w:rPr>
          <w:b/>
        </w:rPr>
        <w:tab/>
      </w:r>
      <w:r>
        <w:rPr>
          <w:b/>
        </w:rPr>
        <w:tab/>
      </w:r>
      <w:r>
        <w:rPr>
          <w:b/>
        </w:rPr>
        <w:tab/>
      </w:r>
    </w:p>
    <w:p w14:paraId="6F446B39" w14:textId="77777777" w:rsidR="00B432E9" w:rsidRDefault="00B432E9" w:rsidP="007700DD">
      <w:pPr>
        <w:spacing w:after="0" w:line="240" w:lineRule="auto"/>
        <w:rPr>
          <w:b/>
        </w:rPr>
      </w:pPr>
    </w:p>
    <w:p w14:paraId="2ED257EE" w14:textId="77777777" w:rsidR="00411614" w:rsidRDefault="00411614" w:rsidP="00411614">
      <w:pPr>
        <w:spacing w:after="0" w:line="240" w:lineRule="auto"/>
        <w:jc w:val="right"/>
        <w:rPr>
          <w:b/>
          <w:u w:val="single"/>
        </w:rPr>
      </w:pPr>
      <w:r w:rsidRPr="005B5CC2">
        <w:rPr>
          <w:b/>
        </w:rPr>
        <w:t xml:space="preserve">Name: </w:t>
      </w:r>
      <w:r w:rsidRPr="005B5CC2">
        <w:rPr>
          <w:b/>
          <w:u w:val="single"/>
        </w:rPr>
        <w:tab/>
      </w:r>
      <w:r w:rsidR="005538A7">
        <w:rPr>
          <w:b/>
          <w:u w:val="single"/>
        </w:rPr>
        <w:tab/>
      </w:r>
      <w:r w:rsidRPr="005B5CC2">
        <w:rPr>
          <w:b/>
          <w:u w:val="single"/>
        </w:rPr>
        <w:tab/>
      </w:r>
      <w:r w:rsidRPr="005B5CC2">
        <w:rPr>
          <w:b/>
          <w:u w:val="single"/>
        </w:rPr>
        <w:tab/>
      </w:r>
      <w:r w:rsidRPr="005B5CC2">
        <w:rPr>
          <w:b/>
          <w:u w:val="single"/>
        </w:rPr>
        <w:tab/>
      </w:r>
      <w:r w:rsidRPr="005B5CC2">
        <w:rPr>
          <w:b/>
          <w:u w:val="single"/>
        </w:rPr>
        <w:tab/>
      </w:r>
      <w:r w:rsidRPr="005B5CC2">
        <w:rPr>
          <w:b/>
          <w:u w:val="single"/>
        </w:rPr>
        <w:tab/>
      </w:r>
    </w:p>
    <w:p w14:paraId="5684006E" w14:textId="77777777" w:rsidR="00B432E9" w:rsidRPr="00D24117" w:rsidRDefault="00B432E9" w:rsidP="00411614">
      <w:pPr>
        <w:spacing w:after="0" w:line="240" w:lineRule="auto"/>
        <w:jc w:val="right"/>
        <w:rPr>
          <w:b/>
        </w:rPr>
      </w:pPr>
    </w:p>
    <w:p w14:paraId="211153EE" w14:textId="77777777" w:rsidR="00D24117" w:rsidRDefault="00D24117" w:rsidP="00A410CC">
      <w:pPr>
        <w:pStyle w:val="MediumGrid21"/>
        <w:rPr>
          <w:b/>
          <w:sz w:val="16"/>
          <w:szCs w:val="16"/>
        </w:rPr>
      </w:pPr>
    </w:p>
    <w:p w14:paraId="30CD8E61" w14:textId="77777777" w:rsidR="00402E04" w:rsidRPr="00B432E9" w:rsidRDefault="00402E04" w:rsidP="00A410CC">
      <w:pPr>
        <w:pStyle w:val="MediumGrid21"/>
        <w:rPr>
          <w:b/>
          <w:sz w:val="16"/>
          <w:szCs w:val="16"/>
        </w:rPr>
      </w:pPr>
    </w:p>
    <w:p w14:paraId="58DBEC90" w14:textId="77777777" w:rsidR="00A410CC" w:rsidRDefault="00A410CC" w:rsidP="00B432E9">
      <w:pPr>
        <w:pStyle w:val="MediumGrid21"/>
        <w:numPr>
          <w:ilvl w:val="0"/>
          <w:numId w:val="7"/>
        </w:numPr>
        <w:rPr>
          <w:b/>
        </w:rPr>
      </w:pPr>
      <w:r w:rsidRPr="00B432E9">
        <w:rPr>
          <w:b/>
        </w:rPr>
        <w:t>What</w:t>
      </w:r>
      <w:r w:rsidR="006522EE" w:rsidRPr="00B432E9">
        <w:rPr>
          <w:b/>
        </w:rPr>
        <w:t xml:space="preserve">, </w:t>
      </w:r>
      <w:r w:rsidR="009C0C56" w:rsidRPr="00B432E9">
        <w:rPr>
          <w:b/>
        </w:rPr>
        <w:t>if any, professional experience</w:t>
      </w:r>
      <w:r w:rsidR="006522EE" w:rsidRPr="00B432E9">
        <w:rPr>
          <w:b/>
        </w:rPr>
        <w:t xml:space="preserve"> have you already had outside the mental health field</w:t>
      </w:r>
      <w:r w:rsidRPr="00B432E9">
        <w:rPr>
          <w:b/>
        </w:rPr>
        <w:t xml:space="preserve">?  </w:t>
      </w:r>
      <w:r w:rsidR="006522EE" w:rsidRPr="00B432E9">
        <w:rPr>
          <w:b/>
        </w:rPr>
        <w:t xml:space="preserve">What is your long-term career </w:t>
      </w:r>
      <w:r w:rsidR="009C0C56" w:rsidRPr="00B432E9">
        <w:rPr>
          <w:b/>
        </w:rPr>
        <w:t>goal, and how will participation</w:t>
      </w:r>
      <w:r w:rsidR="006522EE" w:rsidRPr="00B432E9">
        <w:rPr>
          <w:b/>
        </w:rPr>
        <w:t xml:space="preserve"> in </w:t>
      </w:r>
      <w:r w:rsidR="009C0C56" w:rsidRPr="00B432E9">
        <w:rPr>
          <w:b/>
        </w:rPr>
        <w:t>this training</w:t>
      </w:r>
      <w:r w:rsidR="006522EE" w:rsidRPr="00B432E9">
        <w:rPr>
          <w:b/>
        </w:rPr>
        <w:t xml:space="preserve"> help you realize that goal</w:t>
      </w:r>
      <w:r w:rsidRPr="00B432E9">
        <w:rPr>
          <w:b/>
        </w:rPr>
        <w:t>?</w:t>
      </w:r>
    </w:p>
    <w:p w14:paraId="080F3B8A" w14:textId="77777777" w:rsidR="00B432E9" w:rsidRPr="00B432E9" w:rsidRDefault="00B432E9" w:rsidP="00B432E9">
      <w:pPr>
        <w:pStyle w:val="MediumGrid21"/>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A410CC" w:rsidRPr="00530FF5" w14:paraId="01C46722" w14:textId="77777777" w:rsidTr="006522EE">
        <w:trPr>
          <w:trHeight w:val="4607"/>
        </w:trPr>
        <w:tc>
          <w:tcPr>
            <w:tcW w:w="9771" w:type="dxa"/>
            <w:shd w:val="clear" w:color="auto" w:fill="auto"/>
          </w:tcPr>
          <w:p w14:paraId="4B6BCDD6" w14:textId="77777777" w:rsidR="00A410CC" w:rsidRPr="00530FF5" w:rsidRDefault="00A410CC" w:rsidP="00E25F35">
            <w:pPr>
              <w:pStyle w:val="MediumGrid21"/>
              <w:rPr>
                <w:b/>
              </w:rPr>
            </w:pPr>
          </w:p>
        </w:tc>
      </w:tr>
    </w:tbl>
    <w:p w14:paraId="66B53567" w14:textId="77777777" w:rsidR="00C35AEB" w:rsidRPr="009E3876" w:rsidRDefault="00C35AEB" w:rsidP="00C35AEB">
      <w:pPr>
        <w:pStyle w:val="MediumGrid21"/>
        <w:ind w:left="720"/>
        <w:rPr>
          <w:b/>
          <w:sz w:val="12"/>
          <w:szCs w:val="12"/>
        </w:rPr>
      </w:pPr>
    </w:p>
    <w:p w14:paraId="50CE9725" w14:textId="77777777" w:rsidR="00A410CC" w:rsidRDefault="006522EE" w:rsidP="00753B5E">
      <w:pPr>
        <w:pStyle w:val="MediumGrid21"/>
        <w:numPr>
          <w:ilvl w:val="0"/>
          <w:numId w:val="7"/>
        </w:numPr>
        <w:rPr>
          <w:b/>
        </w:rPr>
      </w:pPr>
      <w:r>
        <w:rPr>
          <w:b/>
        </w:rPr>
        <w:t xml:space="preserve">“Recovery” is a term </w:t>
      </w:r>
      <w:r w:rsidR="00D5394D">
        <w:rPr>
          <w:b/>
        </w:rPr>
        <w:t xml:space="preserve">often </w:t>
      </w:r>
      <w:r>
        <w:rPr>
          <w:b/>
        </w:rPr>
        <w:t xml:space="preserve">used in mental health care. Please define </w:t>
      </w:r>
      <w:r w:rsidRPr="00D5394D">
        <w:rPr>
          <w:b/>
        </w:rPr>
        <w:t>your</w:t>
      </w:r>
      <w:r>
        <w:rPr>
          <w:b/>
          <w:i/>
        </w:rPr>
        <w:t xml:space="preserve"> personal</w:t>
      </w:r>
      <w:r>
        <w:rPr>
          <w:b/>
        </w:rPr>
        <w:t xml:space="preserve"> </w:t>
      </w:r>
      <w:r w:rsidR="00D5394D">
        <w:rPr>
          <w:b/>
        </w:rPr>
        <w:t>definition</w:t>
      </w:r>
      <w:r>
        <w:rPr>
          <w:b/>
        </w:rPr>
        <w:t xml:space="preserve"> of recovery, making su</w:t>
      </w:r>
      <w:r w:rsidR="00D5394D">
        <w:rPr>
          <w:b/>
        </w:rPr>
        <w:t>re to answer: What does recovery</w:t>
      </w:r>
      <w:r>
        <w:rPr>
          <w:b/>
        </w:rPr>
        <w:t xml:space="preserve"> look like? Sound like</w:t>
      </w:r>
      <w:r w:rsidR="00E64B03">
        <w:rPr>
          <w:b/>
        </w:rPr>
        <w:t>?</w:t>
      </w:r>
      <w:r>
        <w:rPr>
          <w:b/>
        </w:rPr>
        <w:t xml:space="preserve"> Feel like?</w:t>
      </w:r>
    </w:p>
    <w:p w14:paraId="20895869" w14:textId="77777777" w:rsidR="009E3876" w:rsidRPr="009E3876" w:rsidRDefault="009E3876" w:rsidP="009E3876">
      <w:pPr>
        <w:pStyle w:val="MediumGrid21"/>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E64B03" w:rsidRPr="00530FF5" w14:paraId="48565E33" w14:textId="77777777" w:rsidTr="00072D3A">
        <w:trPr>
          <w:trHeight w:val="5525"/>
        </w:trPr>
        <w:tc>
          <w:tcPr>
            <w:tcW w:w="9771" w:type="dxa"/>
            <w:shd w:val="clear" w:color="auto" w:fill="auto"/>
          </w:tcPr>
          <w:p w14:paraId="5011722F" w14:textId="77777777" w:rsidR="00E64B03" w:rsidRPr="00530FF5" w:rsidRDefault="00E64B03" w:rsidP="001B0715">
            <w:pPr>
              <w:pStyle w:val="MediumGrid21"/>
              <w:rPr>
                <w:b/>
              </w:rPr>
            </w:pPr>
          </w:p>
        </w:tc>
      </w:tr>
    </w:tbl>
    <w:p w14:paraId="34689E4C" w14:textId="77777777" w:rsidR="00411614" w:rsidRDefault="00411614" w:rsidP="00411614">
      <w:pPr>
        <w:spacing w:after="0" w:line="240" w:lineRule="auto"/>
        <w:jc w:val="right"/>
        <w:rPr>
          <w:b/>
        </w:rPr>
      </w:pPr>
    </w:p>
    <w:p w14:paraId="2C8DA64C" w14:textId="77777777" w:rsidR="00332D28" w:rsidRDefault="00332D28" w:rsidP="00411614">
      <w:pPr>
        <w:spacing w:after="0" w:line="240" w:lineRule="auto"/>
        <w:jc w:val="right"/>
        <w:rPr>
          <w:b/>
        </w:rPr>
      </w:pPr>
    </w:p>
    <w:p w14:paraId="51317F89" w14:textId="77777777" w:rsidR="00411614" w:rsidRPr="00D24117" w:rsidRDefault="00411614" w:rsidP="00411614">
      <w:pPr>
        <w:spacing w:after="0" w:line="240" w:lineRule="auto"/>
        <w:jc w:val="right"/>
        <w:rPr>
          <w:b/>
        </w:rPr>
      </w:pPr>
      <w:r w:rsidRPr="005B5CC2">
        <w:rPr>
          <w:b/>
        </w:rPr>
        <w:t xml:space="preserve">Name: </w:t>
      </w:r>
      <w:r w:rsidRPr="005B5CC2">
        <w:rPr>
          <w:b/>
          <w:u w:val="single"/>
        </w:rPr>
        <w:tab/>
      </w:r>
      <w:r w:rsidR="005538A7">
        <w:rPr>
          <w:b/>
          <w:u w:val="single"/>
        </w:rPr>
        <w:tab/>
      </w:r>
      <w:r w:rsidRPr="005B5CC2">
        <w:rPr>
          <w:b/>
          <w:u w:val="single"/>
        </w:rPr>
        <w:tab/>
      </w:r>
      <w:r w:rsidRPr="005B5CC2">
        <w:rPr>
          <w:b/>
          <w:u w:val="single"/>
        </w:rPr>
        <w:tab/>
      </w:r>
      <w:r w:rsidRPr="005B5CC2">
        <w:rPr>
          <w:b/>
          <w:u w:val="single"/>
        </w:rPr>
        <w:tab/>
      </w:r>
      <w:r w:rsidRPr="005B5CC2">
        <w:rPr>
          <w:b/>
          <w:u w:val="single"/>
        </w:rPr>
        <w:tab/>
      </w:r>
      <w:r w:rsidRPr="005B5CC2">
        <w:rPr>
          <w:b/>
          <w:u w:val="single"/>
        </w:rPr>
        <w:tab/>
      </w:r>
    </w:p>
    <w:p w14:paraId="72F68102" w14:textId="77777777" w:rsidR="00E64B03" w:rsidRDefault="00E64B03" w:rsidP="00E64B03">
      <w:pPr>
        <w:pStyle w:val="MediumGrid21"/>
        <w:rPr>
          <w:b/>
        </w:rPr>
      </w:pPr>
    </w:p>
    <w:p w14:paraId="75C02C8C" w14:textId="77777777" w:rsidR="007F5D5B" w:rsidRDefault="007F5D5B" w:rsidP="00E64B03">
      <w:pPr>
        <w:pStyle w:val="MediumGrid21"/>
        <w:rPr>
          <w:b/>
        </w:rPr>
      </w:pPr>
    </w:p>
    <w:p w14:paraId="6879FCC1" w14:textId="77777777" w:rsidR="00402E04" w:rsidRDefault="00402E04" w:rsidP="00E64B03">
      <w:pPr>
        <w:pStyle w:val="MediumGrid21"/>
        <w:rPr>
          <w:b/>
        </w:rPr>
      </w:pPr>
    </w:p>
    <w:p w14:paraId="2AE268BB" w14:textId="77777777" w:rsidR="00E64B03" w:rsidRDefault="00E64B03" w:rsidP="00753B5E">
      <w:pPr>
        <w:pStyle w:val="MediumGrid21"/>
        <w:numPr>
          <w:ilvl w:val="0"/>
          <w:numId w:val="7"/>
        </w:numPr>
        <w:rPr>
          <w:b/>
        </w:rPr>
      </w:pPr>
      <w:r>
        <w:rPr>
          <w:b/>
        </w:rPr>
        <w:t>Who</w:t>
      </w:r>
      <w:r w:rsidR="006522EE">
        <w:rPr>
          <w:b/>
        </w:rPr>
        <w:t xml:space="preserve"> is your personal inspiration</w:t>
      </w:r>
      <w:r>
        <w:rPr>
          <w:b/>
        </w:rPr>
        <w:t>?  (This can include professionals, family, peers and/or friends)</w:t>
      </w:r>
      <w:r w:rsidR="00BC1018">
        <w:rPr>
          <w:b/>
        </w:rPr>
        <w:t>. Describe, providing</w:t>
      </w:r>
      <w:r w:rsidR="009A2CD3">
        <w:rPr>
          <w:b/>
        </w:rPr>
        <w:t xml:space="preserve"> a specific example,</w:t>
      </w:r>
      <w:r w:rsidR="006522EE">
        <w:rPr>
          <w:b/>
        </w:rPr>
        <w:t xml:space="preserve"> </w:t>
      </w:r>
      <w:r w:rsidR="006522EE">
        <w:rPr>
          <w:b/>
          <w:i/>
          <w:u w:val="single"/>
        </w:rPr>
        <w:t>how</w:t>
      </w:r>
      <w:r w:rsidR="006522EE">
        <w:rPr>
          <w:b/>
        </w:rPr>
        <w:t xml:space="preserve"> this person has influenced your life.</w:t>
      </w:r>
    </w:p>
    <w:p w14:paraId="4AD8A7FF" w14:textId="77777777" w:rsidR="00C35AEB" w:rsidRPr="00332D28" w:rsidRDefault="00C35AEB" w:rsidP="00C35AEB">
      <w:pPr>
        <w:pStyle w:val="MediumGrid21"/>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35AEB" w:rsidRPr="00530FF5" w14:paraId="635AB301" w14:textId="77777777" w:rsidTr="00F77B06">
        <w:trPr>
          <w:trHeight w:val="5210"/>
        </w:trPr>
        <w:tc>
          <w:tcPr>
            <w:tcW w:w="10098" w:type="dxa"/>
            <w:shd w:val="clear" w:color="auto" w:fill="auto"/>
          </w:tcPr>
          <w:p w14:paraId="74B1C836" w14:textId="77777777" w:rsidR="00C35AEB" w:rsidRPr="00530FF5" w:rsidRDefault="00C35AEB" w:rsidP="009A4268">
            <w:pPr>
              <w:pStyle w:val="MediumGrid21"/>
              <w:rPr>
                <w:b/>
              </w:rPr>
            </w:pPr>
          </w:p>
        </w:tc>
      </w:tr>
    </w:tbl>
    <w:p w14:paraId="29922314" w14:textId="77777777" w:rsidR="00E64B03" w:rsidRPr="009A2CD3" w:rsidRDefault="00E64B03" w:rsidP="00A410CC">
      <w:pPr>
        <w:pStyle w:val="MediumGrid21"/>
        <w:rPr>
          <w:b/>
          <w:sz w:val="12"/>
          <w:szCs w:val="12"/>
        </w:rPr>
      </w:pPr>
    </w:p>
    <w:p w14:paraId="66587774" w14:textId="77777777" w:rsidR="009A2CD3" w:rsidRDefault="00C35AEB" w:rsidP="009A2CD3">
      <w:pPr>
        <w:pStyle w:val="MediumGrid21"/>
        <w:numPr>
          <w:ilvl w:val="0"/>
          <w:numId w:val="7"/>
        </w:numPr>
        <w:rPr>
          <w:b/>
        </w:rPr>
      </w:pPr>
      <w:r>
        <w:rPr>
          <w:b/>
        </w:rPr>
        <w:t xml:space="preserve">What </w:t>
      </w:r>
      <w:r w:rsidR="006522EE">
        <w:rPr>
          <w:b/>
        </w:rPr>
        <w:t>are</w:t>
      </w:r>
      <w:r w:rsidR="009A2CD3">
        <w:rPr>
          <w:b/>
        </w:rPr>
        <w:t xml:space="preserve"> the</w:t>
      </w:r>
      <w:r>
        <w:rPr>
          <w:b/>
        </w:rPr>
        <w:t xml:space="preserve"> str</w:t>
      </w:r>
      <w:r w:rsidR="006522EE">
        <w:rPr>
          <w:b/>
        </w:rPr>
        <w:t>engths that will assist you in</w:t>
      </w:r>
      <w:r>
        <w:rPr>
          <w:b/>
        </w:rPr>
        <w:t xml:space="preserve"> fulfilling the obl</w:t>
      </w:r>
      <w:r w:rsidR="009A2CD3">
        <w:rPr>
          <w:b/>
        </w:rPr>
        <w:t>igations of this training course</w:t>
      </w:r>
      <w:r>
        <w:rPr>
          <w:b/>
        </w:rPr>
        <w:t>?</w:t>
      </w:r>
      <w:r w:rsidR="006522EE">
        <w:rPr>
          <w:b/>
        </w:rPr>
        <w:t xml:space="preserve"> What areas (time, dist</w:t>
      </w:r>
      <w:r w:rsidR="00844884">
        <w:rPr>
          <w:b/>
        </w:rPr>
        <w:t xml:space="preserve">ance, </w:t>
      </w:r>
      <w:r w:rsidR="007700DD">
        <w:rPr>
          <w:b/>
        </w:rPr>
        <w:t>length of course,</w:t>
      </w:r>
      <w:r w:rsidR="006522EE">
        <w:rPr>
          <w:b/>
        </w:rPr>
        <w:t xml:space="preserve"> etc.) present challenges for you</w:t>
      </w:r>
      <w:r w:rsidR="009A2CD3">
        <w:rPr>
          <w:b/>
        </w:rPr>
        <w:t>,</w:t>
      </w:r>
      <w:r w:rsidR="006522EE">
        <w:rPr>
          <w:b/>
        </w:rPr>
        <w:t xml:space="preserve"> and how do you plan to overcome those challenges if chos</w:t>
      </w:r>
      <w:r w:rsidR="009A2CD3">
        <w:rPr>
          <w:b/>
        </w:rPr>
        <w:t>en to participate</w:t>
      </w:r>
      <w:r w:rsidR="006522EE">
        <w:rPr>
          <w:b/>
        </w:rPr>
        <w:t>?</w:t>
      </w:r>
    </w:p>
    <w:p w14:paraId="6AEB7807" w14:textId="77777777" w:rsidR="009A2CD3" w:rsidRPr="009A2CD3" w:rsidRDefault="009A2CD3" w:rsidP="009A2CD3">
      <w:pPr>
        <w:pStyle w:val="MediumGrid21"/>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35AEB" w:rsidRPr="00530FF5" w14:paraId="53AB116B" w14:textId="77777777" w:rsidTr="00F77B06">
        <w:trPr>
          <w:trHeight w:val="4976"/>
        </w:trPr>
        <w:tc>
          <w:tcPr>
            <w:tcW w:w="10098" w:type="dxa"/>
            <w:shd w:val="clear" w:color="auto" w:fill="auto"/>
          </w:tcPr>
          <w:p w14:paraId="66688B0B" w14:textId="77777777" w:rsidR="00C35AEB" w:rsidRPr="00530FF5" w:rsidRDefault="00C35AEB" w:rsidP="009A4268">
            <w:pPr>
              <w:pStyle w:val="MediumGrid21"/>
              <w:rPr>
                <w:b/>
              </w:rPr>
            </w:pPr>
          </w:p>
        </w:tc>
      </w:tr>
    </w:tbl>
    <w:p w14:paraId="64C80957" w14:textId="77777777" w:rsidR="00D24117" w:rsidRDefault="00D24117" w:rsidP="00411614">
      <w:pPr>
        <w:spacing w:after="0" w:line="240" w:lineRule="auto"/>
        <w:jc w:val="right"/>
        <w:rPr>
          <w:b/>
        </w:rPr>
      </w:pPr>
    </w:p>
    <w:p w14:paraId="691B35C8" w14:textId="77777777" w:rsidR="00411614" w:rsidRPr="005B5CC2" w:rsidRDefault="00411614" w:rsidP="00411614">
      <w:pPr>
        <w:spacing w:after="0" w:line="240" w:lineRule="auto"/>
        <w:jc w:val="right"/>
        <w:rPr>
          <w:b/>
          <w:u w:val="single"/>
        </w:rPr>
      </w:pPr>
      <w:r w:rsidRPr="005B5CC2">
        <w:rPr>
          <w:b/>
        </w:rPr>
        <w:t xml:space="preserve">Name: </w:t>
      </w:r>
      <w:r w:rsidRPr="005B5CC2">
        <w:rPr>
          <w:b/>
          <w:u w:val="single"/>
        </w:rPr>
        <w:tab/>
      </w:r>
      <w:r w:rsidR="005538A7">
        <w:rPr>
          <w:b/>
          <w:u w:val="single"/>
        </w:rPr>
        <w:tab/>
      </w:r>
      <w:r w:rsidR="005538A7">
        <w:rPr>
          <w:b/>
          <w:u w:val="single"/>
        </w:rPr>
        <w:tab/>
      </w:r>
      <w:r w:rsidRPr="005B5CC2">
        <w:rPr>
          <w:b/>
          <w:u w:val="single"/>
        </w:rPr>
        <w:tab/>
      </w:r>
      <w:r w:rsidRPr="005B5CC2">
        <w:rPr>
          <w:b/>
          <w:u w:val="single"/>
        </w:rPr>
        <w:tab/>
      </w:r>
      <w:r w:rsidRPr="005B5CC2">
        <w:rPr>
          <w:b/>
          <w:u w:val="single"/>
        </w:rPr>
        <w:tab/>
      </w:r>
      <w:r w:rsidRPr="005B5CC2">
        <w:rPr>
          <w:b/>
          <w:u w:val="single"/>
        </w:rPr>
        <w:tab/>
      </w:r>
    </w:p>
    <w:p w14:paraId="53EB1811" w14:textId="77777777" w:rsidR="007F5D5B" w:rsidRDefault="007F5D5B" w:rsidP="00BC1018">
      <w:pPr>
        <w:pStyle w:val="MediumGrid21"/>
        <w:jc w:val="center"/>
        <w:rPr>
          <w:b/>
        </w:rPr>
      </w:pPr>
    </w:p>
    <w:p w14:paraId="7D0718EB" w14:textId="77777777" w:rsidR="002705C4" w:rsidRDefault="002705C4" w:rsidP="00BC1018">
      <w:pPr>
        <w:pStyle w:val="MediumGrid21"/>
        <w:jc w:val="center"/>
        <w:rPr>
          <w:b/>
        </w:rPr>
      </w:pPr>
    </w:p>
    <w:p w14:paraId="1453D9EC" w14:textId="77777777" w:rsidR="00DC78AE" w:rsidRDefault="00822934" w:rsidP="00BC1018">
      <w:pPr>
        <w:pStyle w:val="MediumGrid21"/>
        <w:jc w:val="center"/>
        <w:rPr>
          <w:b/>
        </w:rPr>
      </w:pPr>
      <w:r>
        <w:rPr>
          <w:b/>
        </w:rPr>
        <w:t>PPT</w:t>
      </w:r>
      <w:r w:rsidR="002705C4">
        <w:rPr>
          <w:b/>
        </w:rPr>
        <w:t>P</w:t>
      </w:r>
      <w:r>
        <w:rPr>
          <w:b/>
        </w:rPr>
        <w:t xml:space="preserve"> </w:t>
      </w:r>
      <w:r w:rsidR="00BC1018">
        <w:rPr>
          <w:b/>
        </w:rPr>
        <w:t>Applicant Education &amp; Career Accomplishments</w:t>
      </w:r>
    </w:p>
    <w:p w14:paraId="6FDBF199" w14:textId="77777777" w:rsidR="00D55A96" w:rsidRDefault="00D55A96" w:rsidP="00BC1018">
      <w:pPr>
        <w:pStyle w:val="MediumGrid21"/>
        <w:jc w:val="center"/>
        <w:rPr>
          <w:b/>
        </w:rPr>
      </w:pPr>
    </w:p>
    <w:p w14:paraId="63D063A1" w14:textId="77777777" w:rsidR="00DF4DD3" w:rsidRDefault="00DF4DD3" w:rsidP="00D3576B">
      <w:pPr>
        <w:pStyle w:val="MediumGrid21"/>
      </w:pPr>
      <w:r w:rsidRPr="00BC1018">
        <w:rPr>
          <w:i/>
        </w:rPr>
        <w:t>Please provide as much information as poss</w:t>
      </w:r>
      <w:r w:rsidR="006522EE" w:rsidRPr="00BC1018">
        <w:rPr>
          <w:i/>
        </w:rPr>
        <w:t xml:space="preserve">ible related to your </w:t>
      </w:r>
      <w:r w:rsidR="00BC1018">
        <w:rPr>
          <w:i/>
        </w:rPr>
        <w:t xml:space="preserve">past and current </w:t>
      </w:r>
      <w:r w:rsidR="006522EE" w:rsidRPr="00BC1018">
        <w:rPr>
          <w:i/>
        </w:rPr>
        <w:t>education</w:t>
      </w:r>
      <w:r w:rsidRPr="00BC1018">
        <w:rPr>
          <w:i/>
        </w:rPr>
        <w:t>/t</w:t>
      </w:r>
      <w:r w:rsidR="006522EE" w:rsidRPr="00BC1018">
        <w:rPr>
          <w:i/>
        </w:rPr>
        <w:t>raining/</w:t>
      </w:r>
      <w:r w:rsidRPr="00BC1018">
        <w:rPr>
          <w:i/>
        </w:rPr>
        <w:t xml:space="preserve"> employment/volunteer experience.  Lack of previous education/training or </w:t>
      </w:r>
      <w:r w:rsidR="006522EE" w:rsidRPr="00BC1018">
        <w:rPr>
          <w:i/>
        </w:rPr>
        <w:t xml:space="preserve">paid </w:t>
      </w:r>
      <w:r w:rsidRPr="00BC1018">
        <w:rPr>
          <w:i/>
        </w:rPr>
        <w:t>emp</w:t>
      </w:r>
      <w:r w:rsidR="00D3576B">
        <w:rPr>
          <w:i/>
        </w:rPr>
        <w:t>loyment will not disqualify you</w:t>
      </w:r>
      <w:r w:rsidRPr="00BC1018">
        <w:rPr>
          <w:i/>
        </w:rPr>
        <w:t>.</w:t>
      </w:r>
      <w:r w:rsidR="00C35AEB" w:rsidRPr="00BC1018">
        <w:rPr>
          <w:i/>
        </w:rPr>
        <w:t xml:space="preserve">  Please provide additional sheets</w:t>
      </w:r>
      <w:r w:rsidR="006522EE" w:rsidRPr="00BC1018">
        <w:rPr>
          <w:i/>
        </w:rPr>
        <w:t xml:space="preserve"> if necessary</w:t>
      </w:r>
      <w:r w:rsidR="006522EE">
        <w:rPr>
          <w:b/>
        </w:rPr>
        <w:t xml:space="preserve"> </w:t>
      </w:r>
    </w:p>
    <w:p w14:paraId="4C8B0ACD" w14:textId="77777777" w:rsidR="00D3576B" w:rsidRPr="00D3576B" w:rsidRDefault="00D3576B" w:rsidP="00A410CC">
      <w:pPr>
        <w:pStyle w:val="MediumGrid21"/>
        <w:rPr>
          <w:sz w:val="12"/>
          <w:szCs w:val="12"/>
        </w:rPr>
      </w:pPr>
    </w:p>
    <w:p w14:paraId="0D2A4938" w14:textId="77777777" w:rsidR="00DF4DD3" w:rsidRDefault="00B22E2A" w:rsidP="00A410CC">
      <w:pPr>
        <w:pStyle w:val="MediumGrid21"/>
        <w:rPr>
          <w:b/>
        </w:rPr>
      </w:pPr>
      <w:r>
        <w:rPr>
          <w:b/>
        </w:rPr>
        <w:t>***</w:t>
      </w:r>
      <w:r w:rsidR="00DF4DD3">
        <w:rPr>
          <w:b/>
        </w:rPr>
        <w:t>Education/Training – List all education/training, beginning with the most recent.</w:t>
      </w:r>
      <w:r>
        <w:rPr>
          <w:b/>
        </w:rPr>
        <w:t>***</w:t>
      </w:r>
    </w:p>
    <w:p w14:paraId="2A47AEA7" w14:textId="77777777" w:rsidR="00D3576B" w:rsidRPr="00D3576B" w:rsidRDefault="00D3576B" w:rsidP="00A410CC">
      <w:pPr>
        <w:pStyle w:val="MediumGrid21"/>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502"/>
        <w:gridCol w:w="2502"/>
      </w:tblGrid>
      <w:tr w:rsidR="00343972" w:rsidRPr="00530FF5" w14:paraId="50A08F27" w14:textId="77777777" w:rsidTr="00530FF5">
        <w:tc>
          <w:tcPr>
            <w:tcW w:w="2502" w:type="dxa"/>
            <w:shd w:val="clear" w:color="auto" w:fill="auto"/>
          </w:tcPr>
          <w:p w14:paraId="1B04172F" w14:textId="77777777" w:rsidR="00DF4DD3" w:rsidRPr="00530FF5" w:rsidRDefault="00DF4DD3" w:rsidP="00B22E2A">
            <w:pPr>
              <w:pStyle w:val="MediumGrid21"/>
              <w:jc w:val="center"/>
              <w:rPr>
                <w:b/>
              </w:rPr>
            </w:pPr>
            <w:r w:rsidRPr="00530FF5">
              <w:rPr>
                <w:b/>
              </w:rPr>
              <w:t>Name of Training or Agency</w:t>
            </w:r>
          </w:p>
        </w:tc>
        <w:tc>
          <w:tcPr>
            <w:tcW w:w="2502" w:type="dxa"/>
            <w:shd w:val="clear" w:color="auto" w:fill="auto"/>
          </w:tcPr>
          <w:p w14:paraId="06FA29BD" w14:textId="77777777" w:rsidR="00DF4DD3" w:rsidRPr="00530FF5" w:rsidRDefault="00DF4DD3" w:rsidP="00B22E2A">
            <w:pPr>
              <w:pStyle w:val="MediumGrid21"/>
              <w:jc w:val="center"/>
              <w:rPr>
                <w:b/>
              </w:rPr>
            </w:pPr>
            <w:r w:rsidRPr="00530FF5">
              <w:rPr>
                <w:b/>
              </w:rPr>
              <w:t>Degree/Certificate</w:t>
            </w:r>
          </w:p>
        </w:tc>
        <w:tc>
          <w:tcPr>
            <w:tcW w:w="2502" w:type="dxa"/>
            <w:shd w:val="clear" w:color="auto" w:fill="auto"/>
          </w:tcPr>
          <w:p w14:paraId="461FEBF6" w14:textId="77777777" w:rsidR="00DF4DD3" w:rsidRPr="00530FF5" w:rsidRDefault="00DF4DD3" w:rsidP="00B22E2A">
            <w:pPr>
              <w:pStyle w:val="MediumGrid21"/>
              <w:jc w:val="center"/>
              <w:rPr>
                <w:b/>
              </w:rPr>
            </w:pPr>
            <w:r w:rsidRPr="00530FF5">
              <w:rPr>
                <w:b/>
              </w:rPr>
              <w:t>Field of Study</w:t>
            </w:r>
          </w:p>
        </w:tc>
        <w:tc>
          <w:tcPr>
            <w:tcW w:w="2502" w:type="dxa"/>
            <w:shd w:val="clear" w:color="auto" w:fill="auto"/>
          </w:tcPr>
          <w:p w14:paraId="51AC0DF7" w14:textId="77777777" w:rsidR="00DF4DD3" w:rsidRPr="00530FF5" w:rsidRDefault="00DF4DD3" w:rsidP="00B22E2A">
            <w:pPr>
              <w:pStyle w:val="MediumGrid21"/>
              <w:jc w:val="center"/>
              <w:rPr>
                <w:b/>
              </w:rPr>
            </w:pPr>
            <w:r w:rsidRPr="00530FF5">
              <w:rPr>
                <w:b/>
              </w:rPr>
              <w:t>Date(s)</w:t>
            </w:r>
          </w:p>
        </w:tc>
      </w:tr>
      <w:tr w:rsidR="00343972" w:rsidRPr="00530FF5" w14:paraId="7F956A51" w14:textId="77777777" w:rsidTr="00530FF5">
        <w:tc>
          <w:tcPr>
            <w:tcW w:w="2502" w:type="dxa"/>
            <w:shd w:val="clear" w:color="auto" w:fill="auto"/>
          </w:tcPr>
          <w:p w14:paraId="3AA09D84" w14:textId="77777777" w:rsidR="00DF4DD3" w:rsidRPr="00530FF5" w:rsidRDefault="00DF4DD3" w:rsidP="00A410CC">
            <w:pPr>
              <w:pStyle w:val="MediumGrid21"/>
            </w:pPr>
          </w:p>
          <w:p w14:paraId="3EC79C55" w14:textId="77777777" w:rsidR="00DF4DD3" w:rsidRPr="00530FF5" w:rsidRDefault="00DF4DD3" w:rsidP="00A410CC">
            <w:pPr>
              <w:pStyle w:val="MediumGrid21"/>
            </w:pPr>
          </w:p>
          <w:p w14:paraId="0AC53862" w14:textId="77777777" w:rsidR="00DF4DD3" w:rsidRPr="00530FF5" w:rsidRDefault="00DF4DD3" w:rsidP="00A410CC">
            <w:pPr>
              <w:pStyle w:val="MediumGrid21"/>
            </w:pPr>
          </w:p>
          <w:p w14:paraId="4B10B05D" w14:textId="77777777" w:rsidR="00DF4DD3" w:rsidRPr="00530FF5" w:rsidRDefault="00DF4DD3" w:rsidP="00A410CC">
            <w:pPr>
              <w:pStyle w:val="MediumGrid21"/>
            </w:pPr>
          </w:p>
        </w:tc>
        <w:tc>
          <w:tcPr>
            <w:tcW w:w="2502" w:type="dxa"/>
            <w:shd w:val="clear" w:color="auto" w:fill="auto"/>
          </w:tcPr>
          <w:p w14:paraId="5A4AB26E" w14:textId="77777777" w:rsidR="00DF4DD3" w:rsidRPr="00530FF5" w:rsidRDefault="00DF4DD3" w:rsidP="00A410CC">
            <w:pPr>
              <w:pStyle w:val="MediumGrid21"/>
            </w:pPr>
          </w:p>
          <w:p w14:paraId="7EAC0D35" w14:textId="77777777" w:rsidR="00DF4DD3" w:rsidRPr="00530FF5" w:rsidRDefault="00DF4DD3" w:rsidP="00A410CC">
            <w:pPr>
              <w:pStyle w:val="MediumGrid21"/>
            </w:pPr>
          </w:p>
          <w:p w14:paraId="2983B5FF" w14:textId="77777777" w:rsidR="00DF4DD3" w:rsidRPr="00530FF5" w:rsidRDefault="00DF4DD3" w:rsidP="00A410CC">
            <w:pPr>
              <w:pStyle w:val="MediumGrid21"/>
            </w:pPr>
          </w:p>
          <w:p w14:paraId="3CE9C856" w14:textId="77777777" w:rsidR="00DF4DD3" w:rsidRPr="00530FF5" w:rsidRDefault="00DF4DD3" w:rsidP="00A410CC">
            <w:pPr>
              <w:pStyle w:val="MediumGrid21"/>
            </w:pPr>
          </w:p>
        </w:tc>
        <w:tc>
          <w:tcPr>
            <w:tcW w:w="2502" w:type="dxa"/>
            <w:shd w:val="clear" w:color="auto" w:fill="auto"/>
          </w:tcPr>
          <w:p w14:paraId="6FB756C4" w14:textId="77777777" w:rsidR="00DF4DD3" w:rsidRPr="00530FF5" w:rsidRDefault="00DF4DD3" w:rsidP="00A410CC">
            <w:pPr>
              <w:pStyle w:val="MediumGrid21"/>
            </w:pPr>
          </w:p>
        </w:tc>
        <w:tc>
          <w:tcPr>
            <w:tcW w:w="2502" w:type="dxa"/>
            <w:shd w:val="clear" w:color="auto" w:fill="auto"/>
          </w:tcPr>
          <w:p w14:paraId="6788A100" w14:textId="77777777" w:rsidR="00DF4DD3" w:rsidRPr="00530FF5" w:rsidRDefault="00DF4DD3" w:rsidP="00A410CC">
            <w:pPr>
              <w:pStyle w:val="MediumGrid21"/>
            </w:pPr>
          </w:p>
        </w:tc>
      </w:tr>
      <w:tr w:rsidR="00343972" w:rsidRPr="00530FF5" w14:paraId="0292F6BC" w14:textId="77777777" w:rsidTr="00530FF5">
        <w:tc>
          <w:tcPr>
            <w:tcW w:w="2502" w:type="dxa"/>
            <w:shd w:val="clear" w:color="auto" w:fill="auto"/>
          </w:tcPr>
          <w:p w14:paraId="221CA628" w14:textId="77777777" w:rsidR="00DF4DD3" w:rsidRPr="00530FF5" w:rsidRDefault="00DF4DD3" w:rsidP="00A410CC">
            <w:pPr>
              <w:pStyle w:val="MediumGrid21"/>
            </w:pPr>
          </w:p>
          <w:p w14:paraId="401F0268" w14:textId="77777777" w:rsidR="00DF4DD3" w:rsidRPr="00530FF5" w:rsidRDefault="00DF4DD3" w:rsidP="00A410CC">
            <w:pPr>
              <w:pStyle w:val="MediumGrid21"/>
            </w:pPr>
          </w:p>
          <w:p w14:paraId="00AC1A44" w14:textId="77777777" w:rsidR="00DF4DD3" w:rsidRPr="00530FF5" w:rsidRDefault="00DF4DD3" w:rsidP="00A410CC">
            <w:pPr>
              <w:pStyle w:val="MediumGrid21"/>
            </w:pPr>
          </w:p>
          <w:p w14:paraId="657844F2" w14:textId="77777777" w:rsidR="00DF4DD3" w:rsidRPr="00530FF5" w:rsidRDefault="00DF4DD3" w:rsidP="00A410CC">
            <w:pPr>
              <w:pStyle w:val="MediumGrid21"/>
            </w:pPr>
          </w:p>
        </w:tc>
        <w:tc>
          <w:tcPr>
            <w:tcW w:w="2502" w:type="dxa"/>
            <w:shd w:val="clear" w:color="auto" w:fill="auto"/>
          </w:tcPr>
          <w:p w14:paraId="51F9D221" w14:textId="77777777" w:rsidR="00DF4DD3" w:rsidRPr="00530FF5" w:rsidRDefault="00DF4DD3" w:rsidP="00AB3A95">
            <w:pPr>
              <w:pStyle w:val="MediumGrid21"/>
            </w:pPr>
          </w:p>
        </w:tc>
        <w:tc>
          <w:tcPr>
            <w:tcW w:w="2502" w:type="dxa"/>
            <w:shd w:val="clear" w:color="auto" w:fill="auto"/>
          </w:tcPr>
          <w:p w14:paraId="77FF1599" w14:textId="77777777" w:rsidR="00DF4DD3" w:rsidRPr="00530FF5" w:rsidRDefault="00DF4DD3" w:rsidP="00A410CC">
            <w:pPr>
              <w:pStyle w:val="MediumGrid21"/>
            </w:pPr>
          </w:p>
        </w:tc>
        <w:tc>
          <w:tcPr>
            <w:tcW w:w="2502" w:type="dxa"/>
            <w:shd w:val="clear" w:color="auto" w:fill="auto"/>
          </w:tcPr>
          <w:p w14:paraId="0FEC9814" w14:textId="77777777" w:rsidR="00DF4DD3" w:rsidRPr="00530FF5" w:rsidRDefault="00DF4DD3" w:rsidP="00A410CC">
            <w:pPr>
              <w:pStyle w:val="MediumGrid21"/>
            </w:pPr>
          </w:p>
        </w:tc>
      </w:tr>
      <w:tr w:rsidR="00343972" w:rsidRPr="00530FF5" w14:paraId="2D4091D9" w14:textId="77777777" w:rsidTr="00530FF5">
        <w:tc>
          <w:tcPr>
            <w:tcW w:w="2502" w:type="dxa"/>
            <w:shd w:val="clear" w:color="auto" w:fill="auto"/>
          </w:tcPr>
          <w:p w14:paraId="5B103800" w14:textId="77777777" w:rsidR="00DF4DD3" w:rsidRDefault="00DF4DD3" w:rsidP="005538A7">
            <w:pPr>
              <w:pStyle w:val="MediumGrid21"/>
            </w:pPr>
          </w:p>
          <w:p w14:paraId="18415091" w14:textId="77777777" w:rsidR="005538A7" w:rsidRDefault="005538A7" w:rsidP="005538A7">
            <w:pPr>
              <w:pStyle w:val="MediumGrid21"/>
            </w:pPr>
          </w:p>
          <w:p w14:paraId="1CBC78C2" w14:textId="77777777" w:rsidR="005538A7" w:rsidRDefault="005538A7" w:rsidP="005538A7">
            <w:pPr>
              <w:pStyle w:val="MediumGrid21"/>
            </w:pPr>
          </w:p>
          <w:p w14:paraId="05717928" w14:textId="77777777" w:rsidR="005538A7" w:rsidRPr="00530FF5" w:rsidRDefault="005538A7" w:rsidP="005538A7">
            <w:pPr>
              <w:pStyle w:val="MediumGrid21"/>
            </w:pPr>
          </w:p>
        </w:tc>
        <w:tc>
          <w:tcPr>
            <w:tcW w:w="2502" w:type="dxa"/>
            <w:shd w:val="clear" w:color="auto" w:fill="auto"/>
          </w:tcPr>
          <w:p w14:paraId="6D419C5D" w14:textId="77777777" w:rsidR="00DF4DD3" w:rsidRPr="00530FF5" w:rsidRDefault="00DF4DD3" w:rsidP="00A410CC">
            <w:pPr>
              <w:pStyle w:val="MediumGrid21"/>
            </w:pPr>
          </w:p>
        </w:tc>
        <w:tc>
          <w:tcPr>
            <w:tcW w:w="2502" w:type="dxa"/>
            <w:shd w:val="clear" w:color="auto" w:fill="auto"/>
          </w:tcPr>
          <w:p w14:paraId="09189BC4" w14:textId="77777777" w:rsidR="00DF4DD3" w:rsidRPr="00530FF5" w:rsidRDefault="00DF4DD3" w:rsidP="00A410CC">
            <w:pPr>
              <w:pStyle w:val="MediumGrid21"/>
            </w:pPr>
          </w:p>
        </w:tc>
        <w:tc>
          <w:tcPr>
            <w:tcW w:w="2502" w:type="dxa"/>
            <w:shd w:val="clear" w:color="auto" w:fill="auto"/>
          </w:tcPr>
          <w:p w14:paraId="101C6AF9" w14:textId="77777777" w:rsidR="00DF4DD3" w:rsidRPr="00530FF5" w:rsidRDefault="00DF4DD3" w:rsidP="00A410CC">
            <w:pPr>
              <w:pStyle w:val="MediumGrid21"/>
            </w:pPr>
          </w:p>
        </w:tc>
      </w:tr>
    </w:tbl>
    <w:p w14:paraId="2127FEEF" w14:textId="77777777" w:rsidR="00970569" w:rsidRDefault="00970569" w:rsidP="00A410CC">
      <w:pPr>
        <w:pStyle w:val="MediumGrid21"/>
        <w:rPr>
          <w:b/>
        </w:rPr>
      </w:pPr>
    </w:p>
    <w:p w14:paraId="166BED25" w14:textId="77777777" w:rsidR="00F53B4B" w:rsidRDefault="00B22E2A" w:rsidP="00A410CC">
      <w:pPr>
        <w:pStyle w:val="MediumGrid21"/>
        <w:rPr>
          <w:b/>
        </w:rPr>
      </w:pPr>
      <w:r>
        <w:rPr>
          <w:b/>
        </w:rPr>
        <w:t>**</w:t>
      </w:r>
      <w:r w:rsidR="00970569">
        <w:rPr>
          <w:b/>
        </w:rPr>
        <w:t xml:space="preserve"> </w:t>
      </w:r>
      <w:r w:rsidR="006522EE">
        <w:rPr>
          <w:b/>
        </w:rPr>
        <w:t xml:space="preserve">Paid/Unpaid </w:t>
      </w:r>
      <w:r w:rsidR="00F53B4B">
        <w:rPr>
          <w:b/>
        </w:rPr>
        <w:t>Employment/Volunteer Experience – Lis</w:t>
      </w:r>
      <w:r>
        <w:rPr>
          <w:b/>
        </w:rPr>
        <w:t>t all prior positions,</w:t>
      </w:r>
      <w:r w:rsidR="00F53B4B">
        <w:rPr>
          <w:b/>
        </w:rPr>
        <w:t xml:space="preserve"> </w:t>
      </w:r>
      <w:r w:rsidR="001F3BFE">
        <w:rPr>
          <w:b/>
        </w:rPr>
        <w:t xml:space="preserve">starting </w:t>
      </w:r>
      <w:r w:rsidR="00F53B4B">
        <w:rPr>
          <w:b/>
        </w:rPr>
        <w:t>with the most recent</w:t>
      </w:r>
      <w:r w:rsidR="006522EE">
        <w:rPr>
          <w:b/>
        </w:rPr>
        <w:t>.</w:t>
      </w:r>
      <w:r w:rsidR="00970569">
        <w:rPr>
          <w:b/>
        </w:rPr>
        <w:t xml:space="preserve"> </w:t>
      </w:r>
      <w:r>
        <w:rPr>
          <w:b/>
        </w:rPr>
        <w:t>***</w:t>
      </w:r>
    </w:p>
    <w:p w14:paraId="45756182" w14:textId="77777777" w:rsidR="001F3BFE" w:rsidRPr="001F3BFE" w:rsidRDefault="001F3BFE" w:rsidP="00A410CC">
      <w:pPr>
        <w:pStyle w:val="MediumGrid21"/>
        <w:rPr>
          <w:b/>
          <w:sz w:val="12"/>
          <w:szCs w:val="12"/>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2437"/>
        <w:gridCol w:w="1986"/>
        <w:gridCol w:w="1174"/>
        <w:gridCol w:w="1174"/>
      </w:tblGrid>
      <w:tr w:rsidR="00343972" w:rsidRPr="00530FF5" w14:paraId="473181D6" w14:textId="77777777" w:rsidTr="00530FF5">
        <w:trPr>
          <w:trHeight w:val="587"/>
        </w:trPr>
        <w:tc>
          <w:tcPr>
            <w:tcW w:w="3268" w:type="dxa"/>
            <w:shd w:val="clear" w:color="auto" w:fill="auto"/>
          </w:tcPr>
          <w:p w14:paraId="432A937D" w14:textId="77777777" w:rsidR="00F53B4B" w:rsidRPr="00530FF5" w:rsidRDefault="00F53B4B" w:rsidP="00530FF5">
            <w:pPr>
              <w:pStyle w:val="MediumGrid21"/>
              <w:jc w:val="center"/>
              <w:rPr>
                <w:b/>
              </w:rPr>
            </w:pPr>
            <w:r w:rsidRPr="00530FF5">
              <w:rPr>
                <w:b/>
              </w:rPr>
              <w:t>Agency</w:t>
            </w:r>
            <w:r w:rsidR="006522EE">
              <w:rPr>
                <w:b/>
              </w:rPr>
              <w:t xml:space="preserve"> &amp; Supervisor Name</w:t>
            </w:r>
          </w:p>
        </w:tc>
        <w:tc>
          <w:tcPr>
            <w:tcW w:w="2437" w:type="dxa"/>
            <w:shd w:val="clear" w:color="auto" w:fill="auto"/>
          </w:tcPr>
          <w:p w14:paraId="53690564" w14:textId="77777777" w:rsidR="00F53B4B" w:rsidRPr="00530FF5" w:rsidRDefault="007F5D5B" w:rsidP="00530FF5">
            <w:pPr>
              <w:pStyle w:val="MediumGrid21"/>
              <w:jc w:val="center"/>
              <w:rPr>
                <w:b/>
              </w:rPr>
            </w:pPr>
            <w:r>
              <w:rPr>
                <w:b/>
              </w:rPr>
              <w:t xml:space="preserve">Your </w:t>
            </w:r>
            <w:r w:rsidR="00F53B4B" w:rsidRPr="00530FF5">
              <w:rPr>
                <w:b/>
              </w:rPr>
              <w:t>Title</w:t>
            </w:r>
          </w:p>
        </w:tc>
        <w:tc>
          <w:tcPr>
            <w:tcW w:w="1986" w:type="dxa"/>
            <w:shd w:val="clear" w:color="auto" w:fill="auto"/>
          </w:tcPr>
          <w:p w14:paraId="7F00A524" w14:textId="77777777" w:rsidR="00F53B4B" w:rsidRPr="00530FF5" w:rsidRDefault="00F53B4B" w:rsidP="00530FF5">
            <w:pPr>
              <w:pStyle w:val="MediumGrid21"/>
              <w:jc w:val="center"/>
              <w:rPr>
                <w:b/>
              </w:rPr>
            </w:pPr>
            <w:r w:rsidRPr="00530FF5">
              <w:rPr>
                <w:b/>
              </w:rPr>
              <w:t>City and State</w:t>
            </w:r>
          </w:p>
        </w:tc>
        <w:tc>
          <w:tcPr>
            <w:tcW w:w="1174" w:type="dxa"/>
            <w:shd w:val="clear" w:color="auto" w:fill="auto"/>
          </w:tcPr>
          <w:p w14:paraId="56CC51C9" w14:textId="77777777" w:rsidR="00F53B4B" w:rsidRPr="00530FF5" w:rsidRDefault="00F53B4B" w:rsidP="00530FF5">
            <w:pPr>
              <w:pStyle w:val="MediumGrid21"/>
              <w:jc w:val="center"/>
              <w:rPr>
                <w:b/>
              </w:rPr>
            </w:pPr>
            <w:r w:rsidRPr="00530FF5">
              <w:rPr>
                <w:b/>
              </w:rPr>
              <w:t>Dates</w:t>
            </w:r>
          </w:p>
        </w:tc>
        <w:tc>
          <w:tcPr>
            <w:tcW w:w="1174" w:type="dxa"/>
            <w:shd w:val="clear" w:color="auto" w:fill="auto"/>
          </w:tcPr>
          <w:p w14:paraId="776A61A9" w14:textId="77777777" w:rsidR="00F53B4B" w:rsidRPr="00530FF5" w:rsidRDefault="00F53B4B" w:rsidP="00530FF5">
            <w:pPr>
              <w:pStyle w:val="MediumGrid21"/>
              <w:jc w:val="center"/>
              <w:rPr>
                <w:b/>
              </w:rPr>
            </w:pPr>
            <w:r w:rsidRPr="00530FF5">
              <w:rPr>
                <w:b/>
              </w:rPr>
              <w:t>Volunteer or Paid</w:t>
            </w:r>
          </w:p>
        </w:tc>
      </w:tr>
      <w:tr w:rsidR="00343972" w:rsidRPr="00530FF5" w14:paraId="7D39AF69" w14:textId="77777777" w:rsidTr="00530FF5">
        <w:trPr>
          <w:trHeight w:val="1157"/>
        </w:trPr>
        <w:tc>
          <w:tcPr>
            <w:tcW w:w="3268" w:type="dxa"/>
            <w:shd w:val="clear" w:color="auto" w:fill="auto"/>
          </w:tcPr>
          <w:p w14:paraId="514EC8E1" w14:textId="77777777" w:rsidR="00F53B4B" w:rsidRPr="00530FF5" w:rsidRDefault="00F53B4B" w:rsidP="00A410CC">
            <w:pPr>
              <w:pStyle w:val="MediumGrid21"/>
            </w:pPr>
          </w:p>
          <w:p w14:paraId="567D4D48" w14:textId="77777777" w:rsidR="00F53B4B" w:rsidRPr="00530FF5" w:rsidRDefault="00F53B4B" w:rsidP="00A410CC">
            <w:pPr>
              <w:pStyle w:val="MediumGrid21"/>
            </w:pPr>
          </w:p>
        </w:tc>
        <w:tc>
          <w:tcPr>
            <w:tcW w:w="2437" w:type="dxa"/>
            <w:shd w:val="clear" w:color="auto" w:fill="auto"/>
          </w:tcPr>
          <w:p w14:paraId="200AB26D" w14:textId="77777777" w:rsidR="00F53B4B" w:rsidRPr="00530FF5" w:rsidRDefault="00F53B4B" w:rsidP="00A410CC">
            <w:pPr>
              <w:pStyle w:val="MediumGrid21"/>
            </w:pPr>
          </w:p>
        </w:tc>
        <w:tc>
          <w:tcPr>
            <w:tcW w:w="1986" w:type="dxa"/>
            <w:shd w:val="clear" w:color="auto" w:fill="auto"/>
          </w:tcPr>
          <w:p w14:paraId="556BCF52" w14:textId="77777777" w:rsidR="00F53B4B" w:rsidRPr="00530FF5" w:rsidRDefault="00F53B4B" w:rsidP="00A410CC">
            <w:pPr>
              <w:pStyle w:val="MediumGrid21"/>
            </w:pPr>
          </w:p>
        </w:tc>
        <w:tc>
          <w:tcPr>
            <w:tcW w:w="1174" w:type="dxa"/>
            <w:shd w:val="clear" w:color="auto" w:fill="auto"/>
          </w:tcPr>
          <w:p w14:paraId="23FD60D2" w14:textId="77777777" w:rsidR="00F53B4B" w:rsidRPr="00530FF5" w:rsidRDefault="00F53B4B" w:rsidP="00A410CC">
            <w:pPr>
              <w:pStyle w:val="MediumGrid21"/>
            </w:pPr>
          </w:p>
        </w:tc>
        <w:tc>
          <w:tcPr>
            <w:tcW w:w="1174" w:type="dxa"/>
            <w:shd w:val="clear" w:color="auto" w:fill="auto"/>
          </w:tcPr>
          <w:p w14:paraId="4A781E92" w14:textId="77777777" w:rsidR="00F53B4B" w:rsidRPr="00530FF5" w:rsidRDefault="00F53B4B" w:rsidP="00A410CC">
            <w:pPr>
              <w:pStyle w:val="MediumGrid21"/>
            </w:pPr>
          </w:p>
        </w:tc>
      </w:tr>
      <w:tr w:rsidR="00343972" w:rsidRPr="00530FF5" w14:paraId="69644623" w14:textId="77777777" w:rsidTr="00530FF5">
        <w:trPr>
          <w:trHeight w:val="1157"/>
        </w:trPr>
        <w:tc>
          <w:tcPr>
            <w:tcW w:w="3268" w:type="dxa"/>
            <w:shd w:val="clear" w:color="auto" w:fill="auto"/>
          </w:tcPr>
          <w:p w14:paraId="290B5053" w14:textId="77777777" w:rsidR="00F53B4B" w:rsidRPr="00530FF5" w:rsidRDefault="00F53B4B" w:rsidP="00A410CC">
            <w:pPr>
              <w:pStyle w:val="MediumGrid21"/>
            </w:pPr>
          </w:p>
          <w:p w14:paraId="32153953" w14:textId="77777777" w:rsidR="00F53B4B" w:rsidRPr="00530FF5" w:rsidRDefault="00F53B4B" w:rsidP="00A410CC">
            <w:pPr>
              <w:pStyle w:val="MediumGrid21"/>
            </w:pPr>
          </w:p>
          <w:p w14:paraId="7344EF54" w14:textId="77777777" w:rsidR="00F53B4B" w:rsidRPr="00530FF5" w:rsidRDefault="00F53B4B" w:rsidP="00A410CC">
            <w:pPr>
              <w:pStyle w:val="MediumGrid21"/>
            </w:pPr>
          </w:p>
          <w:p w14:paraId="369E62FA" w14:textId="77777777" w:rsidR="00F53B4B" w:rsidRPr="00530FF5" w:rsidRDefault="00F53B4B" w:rsidP="00A410CC">
            <w:pPr>
              <w:pStyle w:val="MediumGrid21"/>
            </w:pPr>
          </w:p>
        </w:tc>
        <w:tc>
          <w:tcPr>
            <w:tcW w:w="2437" w:type="dxa"/>
            <w:shd w:val="clear" w:color="auto" w:fill="auto"/>
          </w:tcPr>
          <w:p w14:paraId="7547D53A" w14:textId="77777777" w:rsidR="00F53B4B" w:rsidRPr="00530FF5" w:rsidRDefault="00F53B4B" w:rsidP="00A410CC">
            <w:pPr>
              <w:pStyle w:val="MediumGrid21"/>
            </w:pPr>
          </w:p>
        </w:tc>
        <w:tc>
          <w:tcPr>
            <w:tcW w:w="1986" w:type="dxa"/>
            <w:shd w:val="clear" w:color="auto" w:fill="auto"/>
          </w:tcPr>
          <w:p w14:paraId="5FCC0C0D" w14:textId="77777777" w:rsidR="00F53B4B" w:rsidRPr="00530FF5" w:rsidRDefault="00F53B4B" w:rsidP="00A410CC">
            <w:pPr>
              <w:pStyle w:val="MediumGrid21"/>
            </w:pPr>
          </w:p>
        </w:tc>
        <w:tc>
          <w:tcPr>
            <w:tcW w:w="1174" w:type="dxa"/>
            <w:shd w:val="clear" w:color="auto" w:fill="auto"/>
          </w:tcPr>
          <w:p w14:paraId="31F743D6" w14:textId="77777777" w:rsidR="00F53B4B" w:rsidRPr="00530FF5" w:rsidRDefault="00F53B4B" w:rsidP="00A410CC">
            <w:pPr>
              <w:pStyle w:val="MediumGrid21"/>
            </w:pPr>
          </w:p>
        </w:tc>
        <w:tc>
          <w:tcPr>
            <w:tcW w:w="1174" w:type="dxa"/>
            <w:shd w:val="clear" w:color="auto" w:fill="auto"/>
          </w:tcPr>
          <w:p w14:paraId="75F23EE8" w14:textId="77777777" w:rsidR="00F53B4B" w:rsidRPr="00530FF5" w:rsidRDefault="00F53B4B" w:rsidP="00A410CC">
            <w:pPr>
              <w:pStyle w:val="MediumGrid21"/>
            </w:pPr>
          </w:p>
        </w:tc>
      </w:tr>
      <w:tr w:rsidR="00343972" w:rsidRPr="00530FF5" w14:paraId="0415D910" w14:textId="77777777" w:rsidTr="00530FF5">
        <w:trPr>
          <w:trHeight w:val="1157"/>
        </w:trPr>
        <w:tc>
          <w:tcPr>
            <w:tcW w:w="3268" w:type="dxa"/>
            <w:shd w:val="clear" w:color="auto" w:fill="auto"/>
          </w:tcPr>
          <w:p w14:paraId="46E3904B" w14:textId="77777777" w:rsidR="000C2F32" w:rsidRPr="00530FF5" w:rsidRDefault="000C2F32" w:rsidP="00A410CC">
            <w:pPr>
              <w:pStyle w:val="MediumGrid21"/>
            </w:pPr>
          </w:p>
          <w:p w14:paraId="23237673" w14:textId="77777777" w:rsidR="00F53B4B" w:rsidRPr="00530FF5" w:rsidRDefault="00F53B4B" w:rsidP="00A410CC">
            <w:pPr>
              <w:pStyle w:val="MediumGrid21"/>
            </w:pPr>
          </w:p>
          <w:p w14:paraId="2283CE28" w14:textId="77777777" w:rsidR="00F53B4B" w:rsidRPr="00530FF5" w:rsidRDefault="00F53B4B" w:rsidP="00A410CC">
            <w:pPr>
              <w:pStyle w:val="MediumGrid21"/>
            </w:pPr>
          </w:p>
        </w:tc>
        <w:tc>
          <w:tcPr>
            <w:tcW w:w="2437" w:type="dxa"/>
            <w:shd w:val="clear" w:color="auto" w:fill="auto"/>
          </w:tcPr>
          <w:p w14:paraId="358886BC" w14:textId="77777777" w:rsidR="00F53B4B" w:rsidRPr="00530FF5" w:rsidRDefault="00F53B4B" w:rsidP="00A410CC">
            <w:pPr>
              <w:pStyle w:val="MediumGrid21"/>
            </w:pPr>
          </w:p>
        </w:tc>
        <w:tc>
          <w:tcPr>
            <w:tcW w:w="1986" w:type="dxa"/>
            <w:shd w:val="clear" w:color="auto" w:fill="auto"/>
          </w:tcPr>
          <w:p w14:paraId="51A5A899" w14:textId="77777777" w:rsidR="00F53B4B" w:rsidRPr="00530FF5" w:rsidRDefault="00F53B4B" w:rsidP="00A410CC">
            <w:pPr>
              <w:pStyle w:val="MediumGrid21"/>
            </w:pPr>
          </w:p>
        </w:tc>
        <w:tc>
          <w:tcPr>
            <w:tcW w:w="1174" w:type="dxa"/>
            <w:shd w:val="clear" w:color="auto" w:fill="auto"/>
          </w:tcPr>
          <w:p w14:paraId="5B41C84D" w14:textId="77777777" w:rsidR="00F53B4B" w:rsidRPr="00530FF5" w:rsidRDefault="00F53B4B" w:rsidP="00A410CC">
            <w:pPr>
              <w:pStyle w:val="MediumGrid21"/>
            </w:pPr>
          </w:p>
        </w:tc>
        <w:tc>
          <w:tcPr>
            <w:tcW w:w="1174" w:type="dxa"/>
            <w:shd w:val="clear" w:color="auto" w:fill="auto"/>
          </w:tcPr>
          <w:p w14:paraId="05AE2032" w14:textId="77777777" w:rsidR="00F53B4B" w:rsidRPr="00530FF5" w:rsidRDefault="00F53B4B" w:rsidP="00A410CC">
            <w:pPr>
              <w:pStyle w:val="MediumGrid21"/>
            </w:pPr>
          </w:p>
        </w:tc>
      </w:tr>
    </w:tbl>
    <w:p w14:paraId="5534E572" w14:textId="77777777" w:rsidR="00D24117" w:rsidRDefault="00D24117" w:rsidP="00411614">
      <w:pPr>
        <w:spacing w:after="0" w:line="240" w:lineRule="auto"/>
        <w:jc w:val="right"/>
        <w:rPr>
          <w:b/>
        </w:rPr>
      </w:pPr>
    </w:p>
    <w:p w14:paraId="69532DD0" w14:textId="77777777" w:rsidR="00D24117" w:rsidRDefault="00D24117" w:rsidP="00411614">
      <w:pPr>
        <w:spacing w:after="0" w:line="240" w:lineRule="auto"/>
        <w:jc w:val="right"/>
        <w:rPr>
          <w:b/>
        </w:rPr>
      </w:pPr>
    </w:p>
    <w:p w14:paraId="371177E1" w14:textId="77777777" w:rsidR="00411614" w:rsidRPr="005B5CC2" w:rsidRDefault="00411614" w:rsidP="00411614">
      <w:pPr>
        <w:spacing w:after="0" w:line="240" w:lineRule="auto"/>
        <w:jc w:val="right"/>
        <w:rPr>
          <w:b/>
          <w:u w:val="single"/>
        </w:rPr>
      </w:pPr>
      <w:r w:rsidRPr="005B5CC2">
        <w:rPr>
          <w:b/>
        </w:rPr>
        <w:t xml:space="preserve">Name: </w:t>
      </w:r>
      <w:r w:rsidRPr="005B5CC2">
        <w:rPr>
          <w:b/>
          <w:u w:val="single"/>
        </w:rPr>
        <w:tab/>
      </w:r>
      <w:r w:rsidR="005538A7">
        <w:rPr>
          <w:b/>
          <w:u w:val="single"/>
        </w:rPr>
        <w:tab/>
      </w:r>
      <w:r w:rsidRPr="005B5CC2">
        <w:rPr>
          <w:b/>
          <w:u w:val="single"/>
        </w:rPr>
        <w:tab/>
      </w:r>
      <w:r w:rsidRPr="005B5CC2">
        <w:rPr>
          <w:b/>
          <w:u w:val="single"/>
        </w:rPr>
        <w:tab/>
      </w:r>
      <w:r w:rsidRPr="005B5CC2">
        <w:rPr>
          <w:b/>
          <w:u w:val="single"/>
        </w:rPr>
        <w:tab/>
      </w:r>
      <w:r w:rsidRPr="005B5CC2">
        <w:rPr>
          <w:b/>
          <w:u w:val="single"/>
        </w:rPr>
        <w:tab/>
      </w:r>
      <w:r w:rsidRPr="005B5CC2">
        <w:rPr>
          <w:b/>
          <w:u w:val="single"/>
        </w:rPr>
        <w:tab/>
      </w:r>
    </w:p>
    <w:p w14:paraId="3430BB1F" w14:textId="77777777" w:rsidR="00402E04" w:rsidRDefault="00C35AEB" w:rsidP="00584C04">
      <w:pPr>
        <w:jc w:val="center"/>
      </w:pPr>
      <w:r>
        <w:br w:type="page"/>
      </w:r>
    </w:p>
    <w:p w14:paraId="4C875992" w14:textId="77777777" w:rsidR="00635EA0" w:rsidRDefault="006522EE" w:rsidP="00584C04">
      <w:pPr>
        <w:jc w:val="center"/>
        <w:rPr>
          <w:b/>
          <w:sz w:val="28"/>
          <w:szCs w:val="28"/>
        </w:rPr>
      </w:pPr>
      <w:r>
        <w:rPr>
          <w:b/>
          <w:sz w:val="28"/>
          <w:szCs w:val="28"/>
        </w:rPr>
        <w:lastRenderedPageBreak/>
        <w:t>P</w:t>
      </w:r>
      <w:r w:rsidR="00B447B9">
        <w:rPr>
          <w:b/>
          <w:sz w:val="28"/>
          <w:szCs w:val="28"/>
        </w:rPr>
        <w:t>PT</w:t>
      </w:r>
      <w:r w:rsidR="002705C4">
        <w:rPr>
          <w:b/>
          <w:sz w:val="28"/>
          <w:szCs w:val="28"/>
        </w:rPr>
        <w:t>P</w:t>
      </w:r>
      <w:r w:rsidR="00B447B9">
        <w:rPr>
          <w:b/>
          <w:sz w:val="28"/>
          <w:szCs w:val="28"/>
        </w:rPr>
        <w:t xml:space="preserve"> P</w:t>
      </w:r>
      <w:r w:rsidR="00635EA0">
        <w:rPr>
          <w:b/>
          <w:sz w:val="28"/>
          <w:szCs w:val="28"/>
        </w:rPr>
        <w:t>articipant Agreement Form</w:t>
      </w:r>
    </w:p>
    <w:p w14:paraId="7F84108D" w14:textId="77777777" w:rsidR="00D55A96" w:rsidRPr="00584C04" w:rsidRDefault="00D55A96" w:rsidP="00584C04">
      <w:pPr>
        <w:jc w:val="center"/>
        <w:rPr>
          <w:b/>
          <w:sz w:val="28"/>
          <w:szCs w:val="28"/>
        </w:rPr>
      </w:pPr>
    </w:p>
    <w:p w14:paraId="087BDB40" w14:textId="77777777" w:rsidR="00C35AEB" w:rsidRDefault="0049613D" w:rsidP="00A410CC">
      <w:pPr>
        <w:pStyle w:val="MediumGrid21"/>
      </w:pPr>
      <w:r>
        <w:t xml:space="preserve">Read each of the </w:t>
      </w:r>
      <w:r w:rsidR="00B22E2A">
        <w:t>following statements thoroughly</w:t>
      </w:r>
      <w:r>
        <w:t xml:space="preserve">!  </w:t>
      </w:r>
      <w:r w:rsidR="00751040">
        <w:rPr>
          <w:b/>
          <w:u w:val="single"/>
        </w:rPr>
        <w:t>Initial</w:t>
      </w:r>
      <w:r>
        <w:rPr>
          <w:b/>
          <w:u w:val="single"/>
        </w:rPr>
        <w:t xml:space="preserve"> each box</w:t>
      </w:r>
      <w:r w:rsidR="00584C04">
        <w:rPr>
          <w:b/>
          <w:u w:val="single"/>
        </w:rPr>
        <w:t>,</w:t>
      </w:r>
      <w:r>
        <w:rPr>
          <w:b/>
          <w:u w:val="single"/>
        </w:rPr>
        <w:t xml:space="preserve"> next to the statement you agree with.</w:t>
      </w:r>
    </w:p>
    <w:p w14:paraId="1296DAA1" w14:textId="77777777" w:rsidR="00635EA0" w:rsidRDefault="00635EA0" w:rsidP="00635EA0">
      <w:pPr>
        <w:pStyle w:val="MediumGrid21"/>
      </w:pPr>
    </w:p>
    <w:p w14:paraId="404E04B1" w14:textId="77777777" w:rsidR="001C65DA" w:rsidRDefault="001C65DA" w:rsidP="00635EA0">
      <w:pPr>
        <w:pStyle w:val="MediumGrid21"/>
      </w:pPr>
    </w:p>
    <w:p w14:paraId="0C16C89B" w14:textId="77777777" w:rsidR="00BC1018" w:rsidRDefault="00B22E2A" w:rsidP="00635EA0">
      <w:pPr>
        <w:pStyle w:val="MediumGrid21"/>
      </w:pPr>
      <w:r w:rsidRPr="00B22E2A">
        <w:rPr>
          <w:b/>
        </w:rPr>
        <w:t>Agreements for Participation.</w:t>
      </w:r>
      <w:r w:rsidR="00635EA0">
        <w:t xml:space="preserve"> Please read</w:t>
      </w:r>
      <w:r>
        <w:t xml:space="preserve"> each statement</w:t>
      </w:r>
      <w:r w:rsidR="00635EA0">
        <w:t xml:space="preserve"> thoroughly</w:t>
      </w:r>
      <w:r>
        <w:t>!</w:t>
      </w:r>
      <w:r w:rsidR="00BC1018">
        <w:t xml:space="preserve"> </w:t>
      </w:r>
    </w:p>
    <w:p w14:paraId="611A8EAA" w14:textId="77777777" w:rsidR="00635EA0" w:rsidRDefault="00751040" w:rsidP="00635EA0">
      <w:pPr>
        <w:pStyle w:val="MediumGrid21"/>
      </w:pPr>
      <w:r>
        <w:rPr>
          <w:b/>
          <w:u w:val="single"/>
        </w:rPr>
        <w:t xml:space="preserve">Initial </w:t>
      </w:r>
      <w:r w:rsidR="00635EA0" w:rsidRPr="00635EA0">
        <w:rPr>
          <w:b/>
          <w:u w:val="single"/>
        </w:rPr>
        <w:t>each box next to the statement you agree with.</w:t>
      </w:r>
    </w:p>
    <w:p w14:paraId="52DFFDFA" w14:textId="77777777" w:rsidR="00635EA0" w:rsidRDefault="00635EA0" w:rsidP="00635EA0">
      <w:pPr>
        <w:pStyle w:val="MediumGrid21"/>
      </w:pPr>
    </w:p>
    <w:p w14:paraId="761F4113" w14:textId="77777777" w:rsidR="00635EA0" w:rsidRDefault="005538A7" w:rsidP="00635EA0">
      <w:pPr>
        <w:pStyle w:val="MediumGrid21"/>
      </w:pPr>
      <w:r>
        <w:rPr>
          <w:u w:val="single"/>
        </w:rPr>
        <w:t xml:space="preserve">      </w:t>
      </w:r>
      <w:r w:rsidR="00635EA0">
        <w:rPr>
          <w:u w:val="single"/>
        </w:rPr>
        <w:tab/>
      </w:r>
      <w:r w:rsidR="00635EA0">
        <w:t xml:space="preserve">   I completed this application on my own.</w:t>
      </w:r>
    </w:p>
    <w:p w14:paraId="28106D44" w14:textId="77777777" w:rsidR="005629C6" w:rsidRDefault="005629C6" w:rsidP="00635EA0">
      <w:pPr>
        <w:pStyle w:val="MediumGrid21"/>
      </w:pPr>
    </w:p>
    <w:p w14:paraId="193C8AD2" w14:textId="77777777" w:rsidR="005629C6" w:rsidRDefault="00AD603A" w:rsidP="00635EA0">
      <w:pPr>
        <w:pStyle w:val="MediumGrid21"/>
      </w:pPr>
      <w:r>
        <w:t xml:space="preserve">___  </w:t>
      </w:r>
      <w:r w:rsidR="005629C6">
        <w:t>I used a computer to complete the application.</w:t>
      </w:r>
    </w:p>
    <w:p w14:paraId="42A647D8" w14:textId="77777777" w:rsidR="00635EA0" w:rsidRDefault="00635EA0" w:rsidP="00635EA0">
      <w:pPr>
        <w:pStyle w:val="MediumGrid21"/>
      </w:pPr>
    </w:p>
    <w:p w14:paraId="001F1419" w14:textId="77777777" w:rsidR="00635EA0" w:rsidRDefault="005538A7" w:rsidP="00635EA0">
      <w:pPr>
        <w:pStyle w:val="MediumGrid21"/>
      </w:pPr>
      <w:r>
        <w:rPr>
          <w:u w:val="single"/>
        </w:rPr>
        <w:t xml:space="preserve">      </w:t>
      </w:r>
      <w:r w:rsidR="00635EA0">
        <w:rPr>
          <w:u w:val="single"/>
        </w:rPr>
        <w:tab/>
      </w:r>
      <w:r w:rsidR="00635EA0">
        <w:t xml:space="preserve">   I answered all questions in my own words.</w:t>
      </w:r>
    </w:p>
    <w:p w14:paraId="4352A267" w14:textId="77777777" w:rsidR="00635EA0" w:rsidRPr="002A0B9B" w:rsidRDefault="00635EA0" w:rsidP="00635EA0">
      <w:pPr>
        <w:pStyle w:val="MediumGrid21"/>
        <w:rPr>
          <w:color w:val="FF0000"/>
        </w:rPr>
      </w:pPr>
    </w:p>
    <w:p w14:paraId="542D2069" w14:textId="77777777" w:rsidR="00635EA0" w:rsidRPr="005B26A1" w:rsidRDefault="005538A7" w:rsidP="00635EA0">
      <w:pPr>
        <w:pStyle w:val="MediumGrid21"/>
      </w:pPr>
      <w:r>
        <w:rPr>
          <w:u w:val="single"/>
        </w:rPr>
        <w:t xml:space="preserve">      </w:t>
      </w:r>
      <w:r w:rsidR="00635EA0" w:rsidRPr="005B26A1">
        <w:rPr>
          <w:u w:val="single"/>
        </w:rPr>
        <w:tab/>
      </w:r>
      <w:r w:rsidR="00635EA0" w:rsidRPr="005B26A1">
        <w:t xml:space="preserve">   I intend to enter the mental heal</w:t>
      </w:r>
      <w:r w:rsidR="002A0B9B" w:rsidRPr="005B26A1">
        <w:t xml:space="preserve">th field either as a volunteer or </w:t>
      </w:r>
      <w:r w:rsidR="00635EA0" w:rsidRPr="005B26A1">
        <w:t xml:space="preserve">paid </w:t>
      </w:r>
      <w:r w:rsidR="00E23669">
        <w:t>employee upon</w:t>
      </w:r>
      <w:r w:rsidR="002A0B9B" w:rsidRPr="005B26A1">
        <w:t xml:space="preserve"> </w:t>
      </w:r>
      <w:r w:rsidR="005B26A1" w:rsidRPr="005B26A1">
        <w:t>completion</w:t>
      </w:r>
      <w:r w:rsidR="002A0B9B" w:rsidRPr="005B26A1">
        <w:t xml:space="preserve"> of this </w:t>
      </w:r>
      <w:r w:rsidR="006D14ED">
        <w:t xml:space="preserve"> </w:t>
      </w:r>
      <w:r w:rsidR="006D14ED">
        <w:tab/>
        <w:t xml:space="preserve">   </w:t>
      </w:r>
      <w:r w:rsidR="002A0B9B" w:rsidRPr="005B26A1">
        <w:t>course.</w:t>
      </w:r>
    </w:p>
    <w:p w14:paraId="62413FF2" w14:textId="77777777" w:rsidR="00635EA0" w:rsidRDefault="00635EA0" w:rsidP="00635EA0">
      <w:pPr>
        <w:pStyle w:val="MediumGrid21"/>
      </w:pPr>
    </w:p>
    <w:p w14:paraId="7C3F2504" w14:textId="77777777" w:rsidR="00BC1018" w:rsidRDefault="005538A7" w:rsidP="00635EA0">
      <w:pPr>
        <w:pStyle w:val="MediumGrid21"/>
      </w:pPr>
      <w:r>
        <w:rPr>
          <w:u w:val="single"/>
        </w:rPr>
        <w:t xml:space="preserve">      </w:t>
      </w:r>
      <w:r w:rsidR="00635EA0">
        <w:rPr>
          <w:u w:val="single"/>
        </w:rPr>
        <w:tab/>
      </w:r>
      <w:r w:rsidR="00635EA0">
        <w:t xml:space="preserve">   </w:t>
      </w:r>
      <w:r w:rsidR="00336601">
        <w:t>I</w:t>
      </w:r>
      <w:r w:rsidR="00D1617C">
        <w:t xml:space="preserve"> intend</w:t>
      </w:r>
      <w:r w:rsidR="00AD08C3">
        <w:t xml:space="preserve"> to </w:t>
      </w:r>
      <w:r w:rsidR="003B12F9">
        <w:t>participate to my maximum ability during the</w:t>
      </w:r>
      <w:r w:rsidR="00336601">
        <w:t xml:space="preserve"> </w:t>
      </w:r>
      <w:r w:rsidR="002705C4">
        <w:t>five</w:t>
      </w:r>
      <w:r w:rsidR="00336601" w:rsidRPr="00970569">
        <w:t>-week</w:t>
      </w:r>
      <w:r w:rsidR="00336601">
        <w:t xml:space="preserve"> training, </w:t>
      </w:r>
      <w:r w:rsidR="00844884">
        <w:t>including the cla</w:t>
      </w:r>
      <w:r w:rsidR="00336601">
        <w:t xml:space="preserve">ssroom and </w:t>
      </w:r>
      <w:r w:rsidR="00336601">
        <w:tab/>
        <w:t xml:space="preserve">   </w:t>
      </w:r>
      <w:r w:rsidR="00635EA0">
        <w:t>internship obligations.</w:t>
      </w:r>
      <w:r w:rsidR="007700DD">
        <w:t xml:space="preserve"> Repeated absence</w:t>
      </w:r>
      <w:r w:rsidR="002705C4">
        <w:t xml:space="preserve">s of 3 will result </w:t>
      </w:r>
      <w:r w:rsidR="00BC1018">
        <w:t>in elimination from the course.</w:t>
      </w:r>
    </w:p>
    <w:p w14:paraId="1D7BFF32" w14:textId="77777777" w:rsidR="00635EA0" w:rsidRDefault="00635EA0" w:rsidP="00635EA0">
      <w:pPr>
        <w:pStyle w:val="MediumGrid21"/>
      </w:pPr>
    </w:p>
    <w:p w14:paraId="38F9D4A4" w14:textId="77777777" w:rsidR="00635EA0" w:rsidRPr="00932571" w:rsidRDefault="005538A7" w:rsidP="00932571">
      <w:pPr>
        <w:pStyle w:val="MediumGrid21"/>
        <w:rPr>
          <w:b/>
          <w:i/>
        </w:rPr>
      </w:pPr>
      <w:r>
        <w:rPr>
          <w:u w:val="single"/>
        </w:rPr>
        <w:t xml:space="preserve">      </w:t>
      </w:r>
      <w:r w:rsidR="00635EA0">
        <w:rPr>
          <w:u w:val="single"/>
        </w:rPr>
        <w:tab/>
      </w:r>
      <w:r w:rsidR="00E23669" w:rsidRPr="00E23669">
        <w:t xml:space="preserve"> </w:t>
      </w:r>
      <w:r w:rsidR="00635EA0" w:rsidRPr="00E23669">
        <w:rPr>
          <w:b/>
          <w:i/>
        </w:rPr>
        <w:t xml:space="preserve">   </w:t>
      </w:r>
      <w:r w:rsidR="00635EA0" w:rsidRPr="00E23669">
        <w:rPr>
          <w:b/>
          <w:i/>
          <w:u w:val="single"/>
        </w:rPr>
        <w:t>I understand that P</w:t>
      </w:r>
      <w:r w:rsidR="005B26A1" w:rsidRPr="00E23669">
        <w:rPr>
          <w:b/>
          <w:i/>
          <w:u w:val="single"/>
        </w:rPr>
        <w:t>roject Return Peer Support Network i</w:t>
      </w:r>
      <w:r w:rsidR="00635EA0" w:rsidRPr="00E23669">
        <w:rPr>
          <w:b/>
          <w:i/>
          <w:u w:val="single"/>
        </w:rPr>
        <w:t>s</w:t>
      </w:r>
      <w:r w:rsidR="00553CC3" w:rsidRPr="00E23669">
        <w:rPr>
          <w:b/>
          <w:i/>
          <w:u w:val="single"/>
        </w:rPr>
        <w:t xml:space="preserve"> </w:t>
      </w:r>
      <w:r w:rsidR="00635EA0" w:rsidRPr="00E23669">
        <w:rPr>
          <w:b/>
          <w:i/>
          <w:u w:val="single"/>
        </w:rPr>
        <w:t>n</w:t>
      </w:r>
      <w:r w:rsidR="00553CC3" w:rsidRPr="00E23669">
        <w:rPr>
          <w:b/>
          <w:i/>
          <w:u w:val="single"/>
        </w:rPr>
        <w:t>o</w:t>
      </w:r>
      <w:r w:rsidR="00635EA0" w:rsidRPr="00E23669">
        <w:rPr>
          <w:b/>
          <w:i/>
          <w:u w:val="single"/>
        </w:rPr>
        <w:t xml:space="preserve">t a job placement </w:t>
      </w:r>
      <w:r w:rsidR="00932571">
        <w:rPr>
          <w:b/>
          <w:i/>
          <w:u w:val="single"/>
        </w:rPr>
        <w:t>program, and</w:t>
      </w:r>
      <w:r w:rsidR="00E23669" w:rsidRPr="00E23669">
        <w:rPr>
          <w:b/>
          <w:i/>
          <w:u w:val="single"/>
        </w:rPr>
        <w:t xml:space="preserve"> that PRPSN is </w:t>
      </w:r>
      <w:r w:rsidR="00932571" w:rsidRPr="00932571">
        <w:rPr>
          <w:b/>
          <w:i/>
        </w:rPr>
        <w:tab/>
        <w:t xml:space="preserve">   </w:t>
      </w:r>
      <w:r w:rsidR="00E23669" w:rsidRPr="00E23669">
        <w:rPr>
          <w:b/>
          <w:i/>
          <w:u w:val="single"/>
        </w:rPr>
        <w:t xml:space="preserve">under no obligation to find me a job or ensure </w:t>
      </w:r>
      <w:r w:rsidR="00E23669">
        <w:rPr>
          <w:b/>
          <w:i/>
          <w:u w:val="single"/>
        </w:rPr>
        <w:t xml:space="preserve">my </w:t>
      </w:r>
      <w:r w:rsidR="00E23669" w:rsidRPr="00E23669">
        <w:rPr>
          <w:b/>
          <w:i/>
          <w:u w:val="single"/>
        </w:rPr>
        <w:t>employment</w:t>
      </w:r>
      <w:r w:rsidR="00635EA0" w:rsidRPr="00E23669">
        <w:rPr>
          <w:b/>
          <w:i/>
          <w:u w:val="single"/>
        </w:rPr>
        <w:t>.</w:t>
      </w:r>
    </w:p>
    <w:p w14:paraId="635F6940" w14:textId="77777777" w:rsidR="00635EA0" w:rsidRDefault="00635EA0" w:rsidP="00635EA0">
      <w:pPr>
        <w:pStyle w:val="MediumGrid21"/>
      </w:pPr>
    </w:p>
    <w:p w14:paraId="5E5595A3" w14:textId="77777777" w:rsidR="00635EA0" w:rsidRDefault="005538A7" w:rsidP="00635EA0">
      <w:pPr>
        <w:pStyle w:val="MediumGrid21"/>
      </w:pPr>
      <w:r>
        <w:rPr>
          <w:u w:val="single"/>
        </w:rPr>
        <w:t xml:space="preserve">      </w:t>
      </w:r>
      <w:r w:rsidR="00635EA0">
        <w:rPr>
          <w:u w:val="single"/>
        </w:rPr>
        <w:tab/>
      </w:r>
      <w:r w:rsidR="00635EA0">
        <w:t xml:space="preserve">   I understand that the content of the </w:t>
      </w:r>
      <w:r w:rsidR="00CE6F89">
        <w:t>t</w:t>
      </w:r>
      <w:r w:rsidR="00635EA0">
        <w:t xml:space="preserve">raining is to provide me with core skills necessary for </w:t>
      </w:r>
      <w:r w:rsidR="000F0312">
        <w:t xml:space="preserve">Peer </w:t>
      </w:r>
      <w:r w:rsidR="00CE6F89">
        <w:t>Professional</w:t>
      </w:r>
      <w:r w:rsidR="000F0312">
        <w:t xml:space="preserve"> </w:t>
      </w:r>
      <w:r w:rsidR="00CE6F89">
        <w:tab/>
        <w:t xml:space="preserve">   </w:t>
      </w:r>
      <w:r w:rsidR="000F0312">
        <w:t>and/or entry level</w:t>
      </w:r>
      <w:r w:rsidR="00635EA0">
        <w:t xml:space="preserve"> positions in the mental health field.</w:t>
      </w:r>
    </w:p>
    <w:p w14:paraId="145A82CE" w14:textId="77777777" w:rsidR="00902926" w:rsidRDefault="00902926" w:rsidP="00635EA0">
      <w:pPr>
        <w:pStyle w:val="MediumGrid21"/>
      </w:pPr>
    </w:p>
    <w:p w14:paraId="6F58E496" w14:textId="77777777" w:rsidR="00902926" w:rsidRDefault="005538A7" w:rsidP="00635EA0">
      <w:pPr>
        <w:pStyle w:val="MediumGrid21"/>
      </w:pPr>
      <w:r>
        <w:rPr>
          <w:u w:val="single"/>
        </w:rPr>
        <w:t xml:space="preserve">      </w:t>
      </w:r>
      <w:r w:rsidR="00902926">
        <w:rPr>
          <w:u w:val="single"/>
        </w:rPr>
        <w:tab/>
      </w:r>
      <w:r w:rsidR="00902926">
        <w:t xml:space="preserve">   I agree to comp</w:t>
      </w:r>
      <w:r w:rsidR="002A0B9B">
        <w:t xml:space="preserve">lete </w:t>
      </w:r>
      <w:r w:rsidR="002A0B9B" w:rsidRPr="00E23669">
        <w:rPr>
          <w:b/>
          <w:i/>
        </w:rPr>
        <w:t>all required homework</w:t>
      </w:r>
      <w:r w:rsidR="00A51604" w:rsidRPr="00E23669">
        <w:rPr>
          <w:b/>
          <w:i/>
        </w:rPr>
        <w:t>,</w:t>
      </w:r>
      <w:r w:rsidR="002A0B9B" w:rsidRPr="00E23669">
        <w:rPr>
          <w:b/>
          <w:i/>
        </w:rPr>
        <w:t xml:space="preserve"> classroom </w:t>
      </w:r>
      <w:r w:rsidR="00902926" w:rsidRPr="00E23669">
        <w:rPr>
          <w:b/>
          <w:i/>
        </w:rPr>
        <w:t>assignments</w:t>
      </w:r>
      <w:r w:rsidR="00A51604" w:rsidRPr="00E23669">
        <w:rPr>
          <w:b/>
          <w:i/>
        </w:rPr>
        <w:t xml:space="preserve"> and </w:t>
      </w:r>
      <w:r w:rsidR="00D1617C" w:rsidRPr="00E23669">
        <w:rPr>
          <w:b/>
          <w:i/>
        </w:rPr>
        <w:t>internship</w:t>
      </w:r>
      <w:r w:rsidR="00EF1FB4" w:rsidRPr="00E23669">
        <w:rPr>
          <w:b/>
          <w:i/>
        </w:rPr>
        <w:t xml:space="preserve"> </w:t>
      </w:r>
      <w:r w:rsidR="003D7239">
        <w:rPr>
          <w:b/>
          <w:i/>
        </w:rPr>
        <w:tab/>
        <w:t xml:space="preserve">   </w:t>
      </w:r>
      <w:r w:rsidR="003D7239">
        <w:rPr>
          <w:b/>
          <w:i/>
        </w:rPr>
        <w:tab/>
        <w:t xml:space="preserve">  </w:t>
      </w:r>
      <w:r w:rsidR="003D7239">
        <w:rPr>
          <w:b/>
          <w:i/>
        </w:rPr>
        <w:tab/>
        <w:t xml:space="preserve">   </w:t>
      </w:r>
      <w:r w:rsidR="007E6532">
        <w:rPr>
          <w:b/>
          <w:i/>
        </w:rPr>
        <w:tab/>
        <w:t xml:space="preserve">  </w:t>
      </w:r>
      <w:r w:rsidR="00EF1FB4" w:rsidRPr="00E23669">
        <w:rPr>
          <w:b/>
          <w:i/>
        </w:rPr>
        <w:t>responsibilities</w:t>
      </w:r>
      <w:r w:rsidR="002A0B9B">
        <w:t>.</w:t>
      </w:r>
    </w:p>
    <w:p w14:paraId="404640D5" w14:textId="77777777" w:rsidR="007E6532" w:rsidRPr="007E6532" w:rsidRDefault="005538A7" w:rsidP="00635EA0">
      <w:pPr>
        <w:pStyle w:val="MediumGrid21"/>
      </w:pPr>
      <w:r>
        <w:rPr>
          <w:u w:val="single"/>
        </w:rPr>
        <w:t xml:space="preserve">      </w:t>
      </w:r>
      <w:r w:rsidR="007E6532">
        <w:rPr>
          <w:u w:val="single"/>
        </w:rPr>
        <w:tab/>
      </w:r>
      <w:r w:rsidR="007E6532">
        <w:t xml:space="preserve">   I understand that in order to receive a certificate of completion, I must graduate from the class with </w:t>
      </w:r>
      <w:r w:rsidR="007E6532">
        <w:tab/>
        <w:t xml:space="preserve">     </w:t>
      </w:r>
      <w:r w:rsidR="007E6532">
        <w:tab/>
        <w:t xml:space="preserve">   everything completed including the internship.  If for some reason, the internship is not completed by the </w:t>
      </w:r>
      <w:r w:rsidR="007E6532">
        <w:tab/>
        <w:t xml:space="preserve">   end of the session, I understand that I will only receive a certificate of participation until all hours of the </w:t>
      </w:r>
      <w:r w:rsidR="007E6532">
        <w:tab/>
        <w:t xml:space="preserve">   internship are completed.   </w:t>
      </w:r>
    </w:p>
    <w:p w14:paraId="62320C69" w14:textId="77777777" w:rsidR="001C65DA" w:rsidRPr="00902926" w:rsidRDefault="001C65DA" w:rsidP="00635EA0">
      <w:pPr>
        <w:pStyle w:val="MediumGrid21"/>
      </w:pPr>
    </w:p>
    <w:p w14:paraId="3512FA9A" w14:textId="77777777" w:rsidR="00635EA0" w:rsidRDefault="005629C6" w:rsidP="00A410CC">
      <w:pPr>
        <w:pStyle w:val="MediumGrid21"/>
      </w:pPr>
      <w:r>
        <w:t>T</w:t>
      </w:r>
      <w:r w:rsidR="00EC4C01">
        <w:t xml:space="preserve">ype your name here: </w:t>
      </w:r>
      <w:r w:rsidR="00EC4C01">
        <w:rPr>
          <w:u w:val="single"/>
        </w:rPr>
        <w:tab/>
      </w:r>
      <w:r w:rsidR="005538A7">
        <w:rPr>
          <w:u w:val="single"/>
        </w:rPr>
        <w:t xml:space="preserve">  </w:t>
      </w:r>
      <w:r w:rsidR="00EC4C01">
        <w:rPr>
          <w:u w:val="single"/>
        </w:rPr>
        <w:tab/>
      </w:r>
      <w:r w:rsidR="00EC4C01">
        <w:rPr>
          <w:u w:val="single"/>
        </w:rPr>
        <w:tab/>
      </w:r>
      <w:r w:rsidR="00EC4C01">
        <w:rPr>
          <w:u w:val="single"/>
        </w:rPr>
        <w:tab/>
      </w:r>
      <w:r w:rsidR="00EC4C01">
        <w:rPr>
          <w:u w:val="single"/>
        </w:rPr>
        <w:tab/>
      </w:r>
      <w:r w:rsidR="00B2713E">
        <w:rPr>
          <w:u w:val="single"/>
        </w:rPr>
        <w:tab/>
      </w:r>
    </w:p>
    <w:p w14:paraId="3424B359" w14:textId="77777777" w:rsidR="005B26A1" w:rsidRDefault="005B26A1" w:rsidP="00A410CC">
      <w:pPr>
        <w:pStyle w:val="MediumGrid21"/>
      </w:pPr>
    </w:p>
    <w:p w14:paraId="7F012928" w14:textId="77777777" w:rsidR="00EC4C01" w:rsidRDefault="00E23669" w:rsidP="00A410CC">
      <w:pPr>
        <w:pStyle w:val="MediumGrid21"/>
      </w:pPr>
      <w:r>
        <w:t>Your s</w:t>
      </w:r>
      <w:r w:rsidR="00EC4C01">
        <w:t xml:space="preserve">ignature: </w:t>
      </w:r>
      <w:r w:rsidR="00EC4C01">
        <w:rPr>
          <w:u w:val="single"/>
        </w:rPr>
        <w:tab/>
      </w:r>
      <w:r w:rsidR="005538A7">
        <w:rPr>
          <w:u w:val="single"/>
        </w:rPr>
        <w:t xml:space="preserve">  </w:t>
      </w:r>
      <w:r w:rsidR="00EC4C01">
        <w:rPr>
          <w:u w:val="single"/>
        </w:rPr>
        <w:tab/>
      </w:r>
      <w:r w:rsidR="00EC4C01">
        <w:rPr>
          <w:u w:val="single"/>
        </w:rPr>
        <w:tab/>
      </w:r>
      <w:r w:rsidR="00EC4C01">
        <w:rPr>
          <w:u w:val="single"/>
        </w:rPr>
        <w:tab/>
      </w:r>
      <w:r w:rsidR="00EC4C01">
        <w:rPr>
          <w:u w:val="single"/>
        </w:rPr>
        <w:tab/>
      </w:r>
      <w:r w:rsidR="00EC4C01">
        <w:rPr>
          <w:u w:val="single"/>
        </w:rPr>
        <w:tab/>
      </w:r>
      <w:r w:rsidR="00B2713E">
        <w:rPr>
          <w:u w:val="single"/>
        </w:rPr>
        <w:tab/>
      </w:r>
    </w:p>
    <w:p w14:paraId="6A94DCD6" w14:textId="77777777" w:rsidR="00EF1FB4" w:rsidRDefault="00EF1FB4" w:rsidP="00A410CC">
      <w:pPr>
        <w:pStyle w:val="MediumGrid21"/>
      </w:pPr>
    </w:p>
    <w:p w14:paraId="6BE900F0" w14:textId="77777777" w:rsidR="00902926" w:rsidRPr="00EF1FB4" w:rsidRDefault="00EF1FB4" w:rsidP="00A410CC">
      <w:pPr>
        <w:pStyle w:val="MediumGrid21"/>
        <w:rPr>
          <w:u w:val="single"/>
        </w:rPr>
      </w:pPr>
      <w:r>
        <w:t xml:space="preserve">Date: </w:t>
      </w:r>
      <w:r>
        <w:rPr>
          <w:u w:val="single"/>
        </w:rPr>
        <w:tab/>
      </w:r>
      <w:r>
        <w:rPr>
          <w:u w:val="single"/>
        </w:rPr>
        <w:tab/>
      </w:r>
      <w:r>
        <w:rPr>
          <w:u w:val="single"/>
        </w:rPr>
        <w:tab/>
      </w:r>
      <w:r>
        <w:rPr>
          <w:u w:val="single"/>
        </w:rPr>
        <w:tab/>
      </w:r>
      <w:r>
        <w:rPr>
          <w:u w:val="single"/>
        </w:rPr>
        <w:tab/>
      </w:r>
    </w:p>
    <w:p w14:paraId="64D5F969" w14:textId="77777777" w:rsidR="001C65DA" w:rsidRPr="0063200B" w:rsidRDefault="00411614" w:rsidP="0063200B">
      <w:pPr>
        <w:jc w:val="right"/>
      </w:pPr>
      <w:r w:rsidRPr="005B5CC2">
        <w:rPr>
          <w:b/>
        </w:rPr>
        <w:t xml:space="preserve">Name: </w:t>
      </w:r>
      <w:r w:rsidRPr="005B5CC2">
        <w:rPr>
          <w:b/>
          <w:u w:val="single"/>
        </w:rPr>
        <w:tab/>
      </w:r>
      <w:r w:rsidR="005538A7">
        <w:rPr>
          <w:b/>
          <w:u w:val="single"/>
        </w:rPr>
        <w:t xml:space="preserve">  </w:t>
      </w:r>
      <w:r w:rsidRPr="005B5CC2">
        <w:rPr>
          <w:b/>
          <w:u w:val="single"/>
        </w:rPr>
        <w:tab/>
      </w:r>
      <w:r w:rsidRPr="005B5CC2">
        <w:rPr>
          <w:b/>
          <w:u w:val="single"/>
        </w:rPr>
        <w:tab/>
      </w:r>
      <w:r w:rsidRPr="005B5CC2">
        <w:rPr>
          <w:b/>
          <w:u w:val="single"/>
        </w:rPr>
        <w:tab/>
      </w:r>
      <w:r w:rsidRPr="005B5CC2">
        <w:rPr>
          <w:b/>
          <w:u w:val="single"/>
        </w:rPr>
        <w:tab/>
      </w:r>
      <w:r w:rsidRPr="005B5CC2">
        <w:rPr>
          <w:b/>
          <w:u w:val="single"/>
        </w:rPr>
        <w:tab/>
      </w:r>
    </w:p>
    <w:p w14:paraId="7FCE25A8" w14:textId="77777777" w:rsidR="00106ECD" w:rsidRDefault="00106ECD" w:rsidP="00000E52">
      <w:pPr>
        <w:jc w:val="center"/>
        <w:rPr>
          <w:rFonts w:eastAsia="Times New Roman" w:cs="Calibri"/>
          <w:b/>
          <w:bCs/>
          <w:color w:val="FFFFFF"/>
          <w:sz w:val="32"/>
          <w:szCs w:val="32"/>
          <w:highlight w:val="black"/>
        </w:rPr>
      </w:pPr>
    </w:p>
    <w:p w14:paraId="2287892E" w14:textId="77777777" w:rsidR="00A14418" w:rsidRDefault="00A14418" w:rsidP="00000E52">
      <w:pPr>
        <w:jc w:val="center"/>
        <w:rPr>
          <w:rFonts w:eastAsia="Times New Roman" w:cs="Calibri"/>
          <w:b/>
          <w:bCs/>
          <w:color w:val="FFFFFF"/>
          <w:sz w:val="32"/>
          <w:szCs w:val="32"/>
          <w:highlight w:val="black"/>
        </w:rPr>
      </w:pPr>
    </w:p>
    <w:p w14:paraId="44A679F6" w14:textId="77777777" w:rsidR="00A14418" w:rsidRDefault="00A14418" w:rsidP="00000E52">
      <w:pPr>
        <w:jc w:val="center"/>
        <w:rPr>
          <w:rFonts w:eastAsia="Times New Roman" w:cs="Calibri"/>
          <w:b/>
          <w:bCs/>
          <w:color w:val="FFFFFF"/>
          <w:sz w:val="32"/>
          <w:szCs w:val="32"/>
          <w:highlight w:val="black"/>
        </w:rPr>
      </w:pPr>
    </w:p>
    <w:p w14:paraId="41A19A73" w14:textId="77777777" w:rsidR="00B2713E" w:rsidRDefault="0062459B" w:rsidP="00000E52">
      <w:pPr>
        <w:jc w:val="center"/>
        <w:rPr>
          <w:rFonts w:eastAsia="Times New Roman" w:cs="Calibri"/>
          <w:b/>
          <w:bCs/>
          <w:color w:val="FFFFFF"/>
          <w:sz w:val="32"/>
          <w:szCs w:val="32"/>
        </w:rPr>
      </w:pPr>
      <w:r w:rsidRPr="00530FF5">
        <w:rPr>
          <w:rFonts w:eastAsia="Times New Roman" w:cs="Calibri"/>
          <w:b/>
          <w:bCs/>
          <w:color w:val="FFFFFF"/>
          <w:sz w:val="32"/>
          <w:szCs w:val="32"/>
          <w:highlight w:val="black"/>
        </w:rPr>
        <w:lastRenderedPageBreak/>
        <w:t>VOLUNTARY DISCLOSURE OF SELF-IDENTIFICATION</w:t>
      </w:r>
    </w:p>
    <w:p w14:paraId="6FAEFD93" w14:textId="77777777" w:rsidR="00106ECD" w:rsidRPr="00000E52" w:rsidRDefault="00106ECD" w:rsidP="00000E52">
      <w:pPr>
        <w:jc w:val="center"/>
      </w:pPr>
    </w:p>
    <w:p w14:paraId="2742DB67" w14:textId="77777777" w:rsidR="0062459B" w:rsidRPr="00530FF5" w:rsidRDefault="0001547E" w:rsidP="0062459B">
      <w:pPr>
        <w:spacing w:before="120" w:after="0" w:line="240" w:lineRule="auto"/>
        <w:rPr>
          <w:rFonts w:eastAsia="Times New Roman" w:cs="Calibri"/>
          <w:color w:val="000000"/>
        </w:rPr>
      </w:pPr>
      <w:r>
        <w:rPr>
          <w:rFonts w:eastAsia="Times New Roman" w:cs="Calibri"/>
          <w:color w:val="000000"/>
        </w:rPr>
        <w:t xml:space="preserve">This demographic survey is being administered by the Office of Statewide Health Planning and Development (OSHPD) who funds your participation in this program. In efforts to collect data that enables the evaluation of the program’s effectiveness towards serving diverse populations, this survey aims to collect data on the wide range of demographics of our program participants. While this survey is optional, OSHPD kindly requests your completion of this anonymous survey. </w:t>
      </w:r>
    </w:p>
    <w:p w14:paraId="4AE7C094" w14:textId="77777777" w:rsidR="00B2713E" w:rsidRPr="00530FF5" w:rsidRDefault="00B2713E" w:rsidP="0062459B">
      <w:pPr>
        <w:spacing w:after="0" w:line="240" w:lineRule="auto"/>
        <w:rPr>
          <w:rFonts w:eastAsia="Times New Roman" w:cs="Calibri"/>
        </w:rPr>
      </w:pPr>
    </w:p>
    <w:p w14:paraId="37D3D684" w14:textId="77777777" w:rsidR="00AD08C3" w:rsidRPr="00EF1FB4" w:rsidRDefault="0001547E" w:rsidP="0062459B">
      <w:pPr>
        <w:spacing w:after="0" w:line="240" w:lineRule="auto"/>
        <w:rPr>
          <w:rFonts w:eastAsia="Times New Roman" w:cs="Calibri"/>
          <w:u w:val="single"/>
        </w:rPr>
      </w:pPr>
      <w:r>
        <w:rPr>
          <w:rFonts w:eastAsia="Times New Roman" w:cs="Calibri"/>
        </w:rPr>
        <w:t xml:space="preserve">Please identify your county of </w:t>
      </w:r>
      <w:r w:rsidR="00C36196">
        <w:rPr>
          <w:rFonts w:eastAsia="Times New Roman" w:cs="Calibri"/>
        </w:rPr>
        <w:t>residence:</w:t>
      </w:r>
      <w:r w:rsidR="00AD08C3" w:rsidRPr="00530FF5">
        <w:rPr>
          <w:rFonts w:eastAsia="Times New Roman" w:cs="Calibri"/>
        </w:rPr>
        <w:t xml:space="preserve">  </w:t>
      </w:r>
      <w:r w:rsidR="00AF5015">
        <w:rPr>
          <w:rFonts w:eastAsia="Times New Roman" w:cs="Calibri"/>
        </w:rPr>
        <w:t xml:space="preserve">Name of County </w:t>
      </w:r>
      <w:r w:rsidR="00AD08C3" w:rsidRPr="00530FF5">
        <w:rPr>
          <w:rFonts w:eastAsia="Times New Roman" w:cs="Calibri"/>
          <w:u w:val="single"/>
        </w:rPr>
        <w:tab/>
      </w:r>
      <w:r w:rsidR="005538A7">
        <w:rPr>
          <w:rFonts w:eastAsia="Times New Roman" w:cs="Calibri"/>
          <w:u w:val="single"/>
        </w:rPr>
        <w:t xml:space="preserve">  </w:t>
      </w:r>
      <w:r w:rsidR="00D24117">
        <w:rPr>
          <w:rFonts w:eastAsia="Times New Roman" w:cs="Calibri"/>
          <w:u w:val="single"/>
        </w:rPr>
        <w:tab/>
      </w:r>
      <w:r w:rsidR="00D24117">
        <w:rPr>
          <w:rFonts w:eastAsia="Times New Roman" w:cs="Calibri"/>
          <w:u w:val="single"/>
        </w:rPr>
        <w:tab/>
      </w:r>
      <w:r w:rsidR="00D24117">
        <w:rPr>
          <w:rFonts w:eastAsia="Times New Roman" w:cs="Calibri"/>
          <w:u w:val="single"/>
        </w:rPr>
        <w:tab/>
      </w:r>
      <w:r w:rsidR="00D24117">
        <w:rPr>
          <w:rFonts w:eastAsia="Times New Roman" w:cs="Calibri"/>
          <w:u w:val="single"/>
        </w:rPr>
        <w:tab/>
      </w:r>
      <w:r w:rsidR="00D24117">
        <w:rPr>
          <w:rFonts w:eastAsia="Times New Roman" w:cs="Calibri"/>
          <w:u w:val="single"/>
        </w:rPr>
        <w:tab/>
      </w:r>
      <w:r w:rsidR="00AF5015">
        <w:rPr>
          <w:rFonts w:eastAsia="Times New Roman" w:cs="Calibri"/>
          <w:u w:val="single"/>
        </w:rPr>
        <w:tab/>
      </w:r>
    </w:p>
    <w:p w14:paraId="54D95D3E" w14:textId="77777777" w:rsidR="006A7AB7" w:rsidRDefault="006A7AB7" w:rsidP="0062459B">
      <w:pPr>
        <w:spacing w:after="0" w:line="240" w:lineRule="auto"/>
        <w:rPr>
          <w:rFonts w:eastAsia="Times New Roman" w:cs="Calibri"/>
        </w:rPr>
      </w:pPr>
    </w:p>
    <w:p w14:paraId="31DB04D1" w14:textId="77777777" w:rsidR="00B2713E" w:rsidRPr="00CF4E51" w:rsidRDefault="00F6235B" w:rsidP="0062459B">
      <w:pPr>
        <w:spacing w:after="0" w:line="240" w:lineRule="auto"/>
        <w:rPr>
          <w:rFonts w:eastAsia="Times New Roman" w:cs="Calibri"/>
          <w:b/>
          <w:bCs/>
        </w:rPr>
      </w:pPr>
      <w:r w:rsidRPr="00CF4E51">
        <w:rPr>
          <w:rFonts w:eastAsia="Times New Roman" w:cs="Calibri"/>
          <w:b/>
          <w:bCs/>
        </w:rPr>
        <w:t xml:space="preserve">Please identify your </w:t>
      </w:r>
      <w:r w:rsidR="00B2713E" w:rsidRPr="00CF4E51">
        <w:rPr>
          <w:rFonts w:eastAsia="Times New Roman" w:cs="Calibri"/>
          <w:b/>
          <w:bCs/>
        </w:rPr>
        <w:t xml:space="preserve">Ethnicity/Race:  </w:t>
      </w:r>
    </w:p>
    <w:p w14:paraId="3A5491FB" w14:textId="77777777" w:rsidR="00303C18" w:rsidRDefault="008E3D13" w:rsidP="0062459B">
      <w:pPr>
        <w:spacing w:after="0" w:line="240" w:lineRule="auto"/>
        <w:rPr>
          <w:rFonts w:eastAsia="Times New Roman" w:cs="Calibri"/>
        </w:rPr>
      </w:pPr>
      <w:r>
        <w:rPr>
          <w:rFonts w:eastAsia="Times New Roman" w:cs="Calibri"/>
        </w:rPr>
        <w:t>___ Black/</w:t>
      </w:r>
      <w:r w:rsidR="009D074F">
        <w:rPr>
          <w:rFonts w:eastAsia="Times New Roman" w:cs="Calibri"/>
        </w:rPr>
        <w:t>African American</w:t>
      </w:r>
      <w:r>
        <w:rPr>
          <w:rFonts w:eastAsia="Times New Roman" w:cs="Calibri"/>
        </w:rPr>
        <w:t>/African</w:t>
      </w:r>
      <w:r>
        <w:rPr>
          <w:rFonts w:eastAsia="Times New Roman" w:cs="Calibri"/>
        </w:rPr>
        <w:tab/>
      </w:r>
      <w:r>
        <w:rPr>
          <w:rFonts w:eastAsia="Times New Roman" w:cs="Calibri"/>
        </w:rPr>
        <w:tab/>
      </w:r>
      <w:r>
        <w:rPr>
          <w:rFonts w:eastAsia="Times New Roman" w:cs="Calibri"/>
        </w:rPr>
        <w:tab/>
      </w:r>
      <w:r>
        <w:rPr>
          <w:rFonts w:eastAsia="Times New Roman" w:cs="Calibri"/>
        </w:rPr>
        <w:tab/>
        <w:t>___ Latinx/Hispanic</w:t>
      </w:r>
    </w:p>
    <w:p w14:paraId="59710BAB" w14:textId="77777777" w:rsidR="008E3D13" w:rsidRDefault="008E3D13" w:rsidP="0062459B">
      <w:pPr>
        <w:spacing w:after="0" w:line="240" w:lineRule="auto"/>
        <w:rPr>
          <w:rFonts w:eastAsia="Times New Roman" w:cs="Calibri"/>
        </w:rPr>
      </w:pPr>
      <w:r>
        <w:rPr>
          <w:rFonts w:eastAsia="Times New Roman" w:cs="Calibri"/>
        </w:rPr>
        <w:t>___ American Indian/Native American/Alaskan Native</w:t>
      </w:r>
      <w:r>
        <w:rPr>
          <w:rFonts w:eastAsia="Times New Roman" w:cs="Calibri"/>
        </w:rPr>
        <w:tab/>
      </w:r>
      <w:r>
        <w:rPr>
          <w:rFonts w:eastAsia="Times New Roman" w:cs="Calibri"/>
        </w:rPr>
        <w:tab/>
      </w:r>
      <w:r>
        <w:rPr>
          <w:rFonts w:eastAsia="Times New Roman" w:cs="Calibri"/>
        </w:rPr>
        <w:tab/>
        <w:t>___Central American</w:t>
      </w:r>
    </w:p>
    <w:p w14:paraId="60D995E1" w14:textId="77777777" w:rsidR="008E3D13" w:rsidRDefault="008E3D13" w:rsidP="0062459B">
      <w:pPr>
        <w:spacing w:after="0" w:line="240" w:lineRule="auto"/>
        <w:rPr>
          <w:rFonts w:eastAsia="Times New Roman" w:cs="Calibri"/>
        </w:rPr>
      </w:pPr>
      <w:r>
        <w:rPr>
          <w:rFonts w:eastAsia="Times New Roman" w:cs="Calibri"/>
        </w:rPr>
        <w:t>___ Asian</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 Cuban</w:t>
      </w:r>
    </w:p>
    <w:p w14:paraId="1657D51F" w14:textId="77777777" w:rsidR="008E3D13" w:rsidRDefault="008E3D13" w:rsidP="0062459B">
      <w:pPr>
        <w:spacing w:after="0" w:line="240" w:lineRule="auto"/>
        <w:rPr>
          <w:rFonts w:eastAsia="Times New Roman" w:cs="Calibri"/>
        </w:rPr>
      </w:pPr>
      <w:r>
        <w:rPr>
          <w:rFonts w:eastAsia="Times New Roman" w:cs="Calibri"/>
        </w:rPr>
        <w:tab/>
        <w:t>___Cambodian</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 Mexican</w:t>
      </w:r>
    </w:p>
    <w:p w14:paraId="4297CDD2" w14:textId="77777777" w:rsidR="008E3D13" w:rsidRDefault="008E3D13" w:rsidP="0062459B">
      <w:pPr>
        <w:spacing w:after="0" w:line="240" w:lineRule="auto"/>
        <w:rPr>
          <w:rFonts w:eastAsia="Times New Roman" w:cs="Calibri"/>
        </w:rPr>
      </w:pPr>
      <w:r>
        <w:rPr>
          <w:rFonts w:eastAsia="Times New Roman" w:cs="Calibri"/>
        </w:rPr>
        <w:tab/>
        <w:t>___Chinese</w:t>
      </w:r>
      <w:r w:rsidR="00571B97">
        <w:rPr>
          <w:rFonts w:eastAsia="Times New Roman" w:cs="Calibri"/>
        </w:rPr>
        <w:tab/>
      </w:r>
      <w:r w:rsidR="00571B97">
        <w:rPr>
          <w:rFonts w:eastAsia="Times New Roman" w:cs="Calibri"/>
        </w:rPr>
        <w:tab/>
      </w:r>
      <w:r w:rsidR="00571B97">
        <w:rPr>
          <w:rFonts w:eastAsia="Times New Roman" w:cs="Calibri"/>
        </w:rPr>
        <w:tab/>
      </w:r>
      <w:r w:rsidR="00571B97">
        <w:rPr>
          <w:rFonts w:eastAsia="Times New Roman" w:cs="Calibri"/>
        </w:rPr>
        <w:tab/>
      </w:r>
      <w:r w:rsidR="00571B97">
        <w:rPr>
          <w:rFonts w:eastAsia="Times New Roman" w:cs="Calibri"/>
        </w:rPr>
        <w:tab/>
      </w:r>
      <w:r w:rsidR="00571B97">
        <w:rPr>
          <w:rFonts w:eastAsia="Times New Roman" w:cs="Calibri"/>
        </w:rPr>
        <w:tab/>
      </w:r>
      <w:r w:rsidR="00571B97">
        <w:rPr>
          <w:rFonts w:eastAsia="Times New Roman" w:cs="Calibri"/>
        </w:rPr>
        <w:tab/>
        <w:t>___ Puerto Rican</w:t>
      </w:r>
    </w:p>
    <w:p w14:paraId="54BFB6AC" w14:textId="77777777" w:rsidR="00571B97" w:rsidRDefault="00571B97" w:rsidP="0062459B">
      <w:pPr>
        <w:spacing w:after="0" w:line="240" w:lineRule="auto"/>
        <w:rPr>
          <w:rFonts w:eastAsia="Times New Roman" w:cs="Calibri"/>
        </w:rPr>
      </w:pPr>
      <w:r>
        <w:rPr>
          <w:rFonts w:eastAsia="Times New Roman" w:cs="Calibri"/>
        </w:rPr>
        <w:tab/>
        <w:t>___Filipino</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 South American</w:t>
      </w:r>
    </w:p>
    <w:p w14:paraId="59CFC5F7" w14:textId="77777777" w:rsidR="00571B97" w:rsidRDefault="00571B97" w:rsidP="0062459B">
      <w:pPr>
        <w:spacing w:after="0" w:line="240" w:lineRule="auto"/>
        <w:rPr>
          <w:rFonts w:eastAsia="Times New Roman" w:cs="Calibri"/>
        </w:rPr>
      </w:pPr>
      <w:r>
        <w:rPr>
          <w:rFonts w:eastAsia="Times New Roman" w:cs="Calibri"/>
        </w:rPr>
        <w:tab/>
        <w:t>___Indian</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 Other Hispanic</w:t>
      </w:r>
    </w:p>
    <w:p w14:paraId="12EA7AA3" w14:textId="77777777" w:rsidR="00571B97" w:rsidRDefault="00571B97" w:rsidP="0062459B">
      <w:pPr>
        <w:spacing w:after="0" w:line="240" w:lineRule="auto"/>
        <w:rPr>
          <w:rFonts w:eastAsia="Times New Roman" w:cs="Calibri"/>
        </w:rPr>
      </w:pPr>
      <w:r>
        <w:rPr>
          <w:rFonts w:eastAsia="Times New Roman" w:cs="Calibri"/>
        </w:rPr>
        <w:tab/>
        <w:t>___Japanese</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sidR="009D074F">
        <w:rPr>
          <w:rFonts w:eastAsia="Times New Roman" w:cs="Calibri"/>
        </w:rPr>
        <w:tab/>
      </w:r>
      <w:r>
        <w:rPr>
          <w:rFonts w:eastAsia="Times New Roman" w:cs="Calibri"/>
        </w:rPr>
        <w:t>___Middle Eastern</w:t>
      </w:r>
    </w:p>
    <w:p w14:paraId="486F73E4" w14:textId="77777777" w:rsidR="00571B97" w:rsidRDefault="00571B97" w:rsidP="0062459B">
      <w:pPr>
        <w:spacing w:after="0" w:line="240" w:lineRule="auto"/>
        <w:rPr>
          <w:rFonts w:eastAsia="Times New Roman" w:cs="Calibri"/>
        </w:rPr>
      </w:pPr>
      <w:r>
        <w:rPr>
          <w:rFonts w:eastAsia="Times New Roman" w:cs="Calibri"/>
        </w:rPr>
        <w:tab/>
        <w:t>___Laotian/Hmong</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sidR="009D074F">
        <w:rPr>
          <w:rFonts w:eastAsia="Times New Roman" w:cs="Calibri"/>
        </w:rPr>
        <w:tab/>
      </w:r>
      <w:r>
        <w:rPr>
          <w:rFonts w:eastAsia="Times New Roman" w:cs="Calibri"/>
        </w:rPr>
        <w:t>___Pacific Islander</w:t>
      </w:r>
    </w:p>
    <w:p w14:paraId="76BDBFE7" w14:textId="77777777" w:rsidR="00571B97" w:rsidRDefault="00571B97" w:rsidP="0062459B">
      <w:pPr>
        <w:spacing w:after="0" w:line="240" w:lineRule="auto"/>
        <w:rPr>
          <w:rFonts w:eastAsia="Times New Roman" w:cs="Calibri"/>
        </w:rPr>
      </w:pPr>
      <w:r>
        <w:rPr>
          <w:rFonts w:eastAsia="Times New Roman" w:cs="Calibri"/>
        </w:rPr>
        <w:tab/>
        <w:t>___Korean</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w:t>
      </w:r>
      <w:r w:rsidR="009D074F">
        <w:rPr>
          <w:rFonts w:eastAsia="Times New Roman" w:cs="Calibri"/>
        </w:rPr>
        <w:t>Fijian</w:t>
      </w:r>
    </w:p>
    <w:p w14:paraId="6877E518" w14:textId="77777777" w:rsidR="00571B97" w:rsidRDefault="00571B97" w:rsidP="0062459B">
      <w:pPr>
        <w:spacing w:after="0" w:line="240" w:lineRule="auto"/>
        <w:rPr>
          <w:rFonts w:eastAsia="Times New Roman" w:cs="Calibri"/>
        </w:rPr>
      </w:pPr>
      <w:r>
        <w:rPr>
          <w:rFonts w:eastAsia="Times New Roman" w:cs="Calibri"/>
        </w:rPr>
        <w:tab/>
        <w:t>___Pakistani</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___Guamanian</w:t>
      </w:r>
    </w:p>
    <w:p w14:paraId="5A9CC460" w14:textId="77777777" w:rsidR="00571B97" w:rsidRDefault="00571B97" w:rsidP="0062459B">
      <w:pPr>
        <w:spacing w:after="0" w:line="240" w:lineRule="auto"/>
        <w:rPr>
          <w:rFonts w:eastAsia="Times New Roman" w:cs="Calibri"/>
        </w:rPr>
      </w:pPr>
      <w:r>
        <w:rPr>
          <w:rFonts w:eastAsia="Times New Roman" w:cs="Calibri"/>
        </w:rPr>
        <w:tab/>
        <w:t>___Thai</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___Hawaiian</w:t>
      </w:r>
    </w:p>
    <w:p w14:paraId="4B267DFA" w14:textId="77777777" w:rsidR="00571B97" w:rsidRDefault="00571B97" w:rsidP="0062459B">
      <w:pPr>
        <w:spacing w:after="0" w:line="240" w:lineRule="auto"/>
        <w:rPr>
          <w:rFonts w:eastAsia="Times New Roman" w:cs="Calibri"/>
        </w:rPr>
      </w:pPr>
      <w:r>
        <w:rPr>
          <w:rFonts w:eastAsia="Times New Roman" w:cs="Calibri"/>
        </w:rPr>
        <w:tab/>
        <w:t>___Vietnamese</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___Samoan</w:t>
      </w:r>
    </w:p>
    <w:p w14:paraId="1EBBB744" w14:textId="77777777" w:rsidR="00571B97" w:rsidRDefault="00571B97" w:rsidP="0062459B">
      <w:pPr>
        <w:spacing w:after="0" w:line="240" w:lineRule="auto"/>
        <w:rPr>
          <w:rFonts w:eastAsia="Times New Roman" w:cs="Calibri"/>
        </w:rPr>
      </w:pPr>
      <w:r>
        <w:rPr>
          <w:rFonts w:eastAsia="Times New Roman" w:cs="Calibri"/>
        </w:rPr>
        <w:tab/>
        <w:t>___Other</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___Tongan</w:t>
      </w:r>
    </w:p>
    <w:p w14:paraId="22725E35" w14:textId="77777777" w:rsidR="00571B97" w:rsidRDefault="00571B97" w:rsidP="0062459B">
      <w:pPr>
        <w:spacing w:after="0" w:line="240" w:lineRule="auto"/>
        <w:rPr>
          <w:rFonts w:eastAsia="Times New Roman" w:cs="Calibri"/>
        </w:rPr>
      </w:pPr>
      <w:r>
        <w:rPr>
          <w:rFonts w:eastAsia="Times New Roman" w:cs="Calibri"/>
        </w:rPr>
        <w:t>___Caucasian/White/European</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___Other Pacific Islander</w:t>
      </w:r>
    </w:p>
    <w:p w14:paraId="1894DB11" w14:textId="77777777" w:rsidR="00571B97" w:rsidRDefault="00571B97" w:rsidP="0062459B">
      <w:pPr>
        <w:spacing w:after="0" w:line="240" w:lineRule="auto"/>
        <w:rPr>
          <w:rFonts w:eastAsia="Times New Roman" w:cs="Calibri"/>
        </w:rPr>
      </w:pPr>
      <w:r>
        <w:rPr>
          <w:rFonts w:eastAsia="Times New Roman" w:cs="Calibri"/>
        </w:rPr>
        <w:t>___Decline to State</w:t>
      </w:r>
    </w:p>
    <w:p w14:paraId="21A4DD6A" w14:textId="77777777" w:rsidR="00571B97" w:rsidRDefault="00571B97" w:rsidP="0062459B">
      <w:pPr>
        <w:spacing w:after="0" w:line="240" w:lineRule="auto"/>
        <w:rPr>
          <w:rFonts w:eastAsia="Times New Roman" w:cs="Calibri"/>
        </w:rPr>
      </w:pPr>
    </w:p>
    <w:p w14:paraId="4CCEF4DD" w14:textId="77777777" w:rsidR="00571B97" w:rsidRPr="00CF4E51" w:rsidRDefault="00571B97" w:rsidP="0062459B">
      <w:pPr>
        <w:spacing w:after="0" w:line="240" w:lineRule="auto"/>
        <w:rPr>
          <w:rFonts w:eastAsia="Times New Roman" w:cs="Calibri"/>
          <w:b/>
          <w:bCs/>
        </w:rPr>
      </w:pPr>
      <w:r w:rsidRPr="00CF4E51">
        <w:rPr>
          <w:rFonts w:eastAsia="Times New Roman" w:cs="Calibri"/>
          <w:b/>
          <w:bCs/>
        </w:rPr>
        <w:t>Please select any languages you speak in addition to English:</w:t>
      </w:r>
    </w:p>
    <w:p w14:paraId="3A949575" w14:textId="77777777" w:rsidR="00571B97" w:rsidRDefault="00571B97" w:rsidP="0062459B">
      <w:pPr>
        <w:spacing w:after="0" w:line="240" w:lineRule="auto"/>
        <w:rPr>
          <w:rFonts w:eastAsia="Times New Roman" w:cs="Calibri"/>
        </w:rPr>
      </w:pPr>
      <w:bookmarkStart w:id="0" w:name="_Hlk60754277"/>
      <w:r>
        <w:rPr>
          <w:rFonts w:eastAsia="Times New Roman" w:cs="Calibri"/>
        </w:rPr>
        <w:t>___American Sign Language</w:t>
      </w:r>
      <w:r>
        <w:rPr>
          <w:rFonts w:eastAsia="Times New Roman" w:cs="Calibri"/>
        </w:rPr>
        <w:tab/>
      </w:r>
      <w:r>
        <w:rPr>
          <w:rFonts w:eastAsia="Times New Roman" w:cs="Calibri"/>
        </w:rPr>
        <w:tab/>
        <w:t>___Hmong</w:t>
      </w:r>
      <w:r>
        <w:rPr>
          <w:rFonts w:eastAsia="Times New Roman" w:cs="Calibri"/>
        </w:rPr>
        <w:tab/>
      </w:r>
      <w:r>
        <w:rPr>
          <w:rFonts w:eastAsia="Times New Roman" w:cs="Calibri"/>
        </w:rPr>
        <w:tab/>
      </w:r>
      <w:r>
        <w:rPr>
          <w:rFonts w:eastAsia="Times New Roman" w:cs="Calibri"/>
        </w:rPr>
        <w:tab/>
        <w:t>___Samoan</w:t>
      </w:r>
    </w:p>
    <w:p w14:paraId="713674CE" w14:textId="77777777" w:rsidR="00571B97" w:rsidRDefault="00571B97" w:rsidP="0062459B">
      <w:pPr>
        <w:spacing w:after="0" w:line="240" w:lineRule="auto"/>
        <w:rPr>
          <w:rFonts w:eastAsia="Times New Roman" w:cs="Calibri"/>
        </w:rPr>
      </w:pPr>
      <w:r>
        <w:rPr>
          <w:rFonts w:eastAsia="Times New Roman" w:cs="Calibri"/>
        </w:rPr>
        <w:t>___Arabic</w:t>
      </w:r>
      <w:r>
        <w:rPr>
          <w:rFonts w:eastAsia="Times New Roman" w:cs="Calibri"/>
        </w:rPr>
        <w:tab/>
      </w:r>
      <w:r>
        <w:rPr>
          <w:rFonts w:eastAsia="Times New Roman" w:cs="Calibri"/>
        </w:rPr>
        <w:tab/>
      </w:r>
      <w:r>
        <w:rPr>
          <w:rFonts w:eastAsia="Times New Roman" w:cs="Calibri"/>
        </w:rPr>
        <w:tab/>
      </w:r>
      <w:r>
        <w:rPr>
          <w:rFonts w:eastAsia="Times New Roman" w:cs="Calibri"/>
        </w:rPr>
        <w:tab/>
        <w:t>___Italian</w:t>
      </w:r>
      <w:r>
        <w:rPr>
          <w:rFonts w:eastAsia="Times New Roman" w:cs="Calibri"/>
        </w:rPr>
        <w:tab/>
      </w:r>
      <w:r>
        <w:rPr>
          <w:rFonts w:eastAsia="Times New Roman" w:cs="Calibri"/>
        </w:rPr>
        <w:tab/>
      </w:r>
      <w:r>
        <w:rPr>
          <w:rFonts w:eastAsia="Times New Roman" w:cs="Calibri"/>
        </w:rPr>
        <w:tab/>
        <w:t>___Spanish</w:t>
      </w:r>
    </w:p>
    <w:p w14:paraId="512BF1BB" w14:textId="77777777" w:rsidR="00571B97" w:rsidRDefault="00571B97" w:rsidP="0062459B">
      <w:pPr>
        <w:spacing w:after="0" w:line="240" w:lineRule="auto"/>
        <w:rPr>
          <w:rFonts w:eastAsia="Times New Roman" w:cs="Calibri"/>
        </w:rPr>
      </w:pPr>
      <w:r>
        <w:rPr>
          <w:rFonts w:eastAsia="Times New Roman" w:cs="Calibri"/>
        </w:rPr>
        <w:t>___Armenian</w:t>
      </w:r>
      <w:r>
        <w:rPr>
          <w:rFonts w:eastAsia="Times New Roman" w:cs="Calibri"/>
        </w:rPr>
        <w:tab/>
      </w:r>
      <w:r>
        <w:rPr>
          <w:rFonts w:eastAsia="Times New Roman" w:cs="Calibri"/>
        </w:rPr>
        <w:tab/>
      </w:r>
      <w:r>
        <w:rPr>
          <w:rFonts w:eastAsia="Times New Roman" w:cs="Calibri"/>
        </w:rPr>
        <w:tab/>
      </w:r>
      <w:r>
        <w:rPr>
          <w:rFonts w:eastAsia="Times New Roman" w:cs="Calibri"/>
        </w:rPr>
        <w:tab/>
        <w:t>___Japanese</w:t>
      </w:r>
      <w:r>
        <w:rPr>
          <w:rFonts w:eastAsia="Times New Roman" w:cs="Calibri"/>
        </w:rPr>
        <w:tab/>
      </w:r>
      <w:r>
        <w:rPr>
          <w:rFonts w:eastAsia="Times New Roman" w:cs="Calibri"/>
        </w:rPr>
        <w:tab/>
      </w:r>
      <w:r>
        <w:rPr>
          <w:rFonts w:eastAsia="Times New Roman" w:cs="Calibri"/>
        </w:rPr>
        <w:tab/>
        <w:t>___Tagalog</w:t>
      </w:r>
    </w:p>
    <w:p w14:paraId="1DE5662E" w14:textId="77777777" w:rsidR="00571B97" w:rsidRDefault="00571B97" w:rsidP="0062459B">
      <w:pPr>
        <w:spacing w:after="0" w:line="240" w:lineRule="auto"/>
        <w:rPr>
          <w:rFonts w:eastAsia="Times New Roman" w:cs="Calibri"/>
        </w:rPr>
      </w:pPr>
      <w:r>
        <w:rPr>
          <w:rFonts w:eastAsia="Times New Roman" w:cs="Calibri"/>
        </w:rPr>
        <w:t>___Cambodian</w:t>
      </w:r>
      <w:r>
        <w:rPr>
          <w:rFonts w:eastAsia="Times New Roman" w:cs="Calibri"/>
        </w:rPr>
        <w:tab/>
      </w:r>
      <w:r>
        <w:rPr>
          <w:rFonts w:eastAsia="Times New Roman" w:cs="Calibri"/>
        </w:rPr>
        <w:tab/>
      </w:r>
      <w:r>
        <w:rPr>
          <w:rFonts w:eastAsia="Times New Roman" w:cs="Calibri"/>
        </w:rPr>
        <w:tab/>
      </w:r>
      <w:r>
        <w:rPr>
          <w:rFonts w:eastAsia="Times New Roman" w:cs="Calibri"/>
        </w:rPr>
        <w:tab/>
        <w:t>___Khmer</w:t>
      </w:r>
      <w:r>
        <w:rPr>
          <w:rFonts w:eastAsia="Times New Roman" w:cs="Calibri"/>
        </w:rPr>
        <w:tab/>
      </w:r>
      <w:r>
        <w:rPr>
          <w:rFonts w:eastAsia="Times New Roman" w:cs="Calibri"/>
        </w:rPr>
        <w:tab/>
      </w:r>
      <w:r>
        <w:rPr>
          <w:rFonts w:eastAsia="Times New Roman" w:cs="Calibri"/>
        </w:rPr>
        <w:tab/>
        <w:t>___Thai</w:t>
      </w:r>
    </w:p>
    <w:p w14:paraId="048DC4FC" w14:textId="77777777" w:rsidR="00571B97" w:rsidRDefault="00571B97" w:rsidP="0062459B">
      <w:pPr>
        <w:spacing w:after="0" w:line="240" w:lineRule="auto"/>
        <w:rPr>
          <w:rFonts w:eastAsia="Times New Roman" w:cs="Calibri"/>
        </w:rPr>
      </w:pPr>
      <w:r>
        <w:rPr>
          <w:rFonts w:eastAsia="Times New Roman" w:cs="Calibri"/>
        </w:rPr>
        <w:t>___Cantonese</w:t>
      </w:r>
      <w:r>
        <w:rPr>
          <w:rFonts w:eastAsia="Times New Roman" w:cs="Calibri"/>
        </w:rPr>
        <w:tab/>
      </w:r>
      <w:r>
        <w:rPr>
          <w:rFonts w:eastAsia="Times New Roman" w:cs="Calibri"/>
        </w:rPr>
        <w:tab/>
      </w:r>
      <w:r>
        <w:rPr>
          <w:rFonts w:eastAsia="Times New Roman" w:cs="Calibri"/>
        </w:rPr>
        <w:tab/>
      </w:r>
      <w:r>
        <w:rPr>
          <w:rFonts w:eastAsia="Times New Roman" w:cs="Calibri"/>
        </w:rPr>
        <w:tab/>
        <w:t>___Kiswahili</w:t>
      </w:r>
      <w:r>
        <w:rPr>
          <w:rFonts w:eastAsia="Times New Roman" w:cs="Calibri"/>
        </w:rPr>
        <w:tab/>
      </w:r>
      <w:r>
        <w:rPr>
          <w:rFonts w:eastAsia="Times New Roman" w:cs="Calibri"/>
        </w:rPr>
        <w:tab/>
      </w:r>
      <w:r>
        <w:rPr>
          <w:rFonts w:eastAsia="Times New Roman" w:cs="Calibri"/>
        </w:rPr>
        <w:tab/>
        <w:t>___Turkish</w:t>
      </w:r>
    </w:p>
    <w:bookmarkEnd w:id="0"/>
    <w:p w14:paraId="4DCABBF5" w14:textId="77777777" w:rsidR="00571B97" w:rsidRDefault="00571B97" w:rsidP="00571B97">
      <w:pPr>
        <w:spacing w:after="0" w:line="240" w:lineRule="auto"/>
        <w:rPr>
          <w:rFonts w:eastAsia="Times New Roman" w:cs="Calibri"/>
        </w:rPr>
      </w:pPr>
      <w:r>
        <w:rPr>
          <w:rFonts w:eastAsia="Times New Roman" w:cs="Calibri"/>
        </w:rPr>
        <w:t>___Chinese</w:t>
      </w:r>
      <w:r>
        <w:rPr>
          <w:rFonts w:eastAsia="Times New Roman" w:cs="Calibri"/>
        </w:rPr>
        <w:tab/>
      </w:r>
      <w:r>
        <w:rPr>
          <w:rFonts w:eastAsia="Times New Roman" w:cs="Calibri"/>
        </w:rPr>
        <w:tab/>
      </w:r>
      <w:r>
        <w:rPr>
          <w:rFonts w:eastAsia="Times New Roman" w:cs="Calibri"/>
        </w:rPr>
        <w:tab/>
      </w:r>
      <w:r>
        <w:rPr>
          <w:rFonts w:eastAsia="Times New Roman" w:cs="Calibri"/>
        </w:rPr>
        <w:tab/>
        <w:t>___Korean</w:t>
      </w:r>
      <w:r>
        <w:rPr>
          <w:rFonts w:eastAsia="Times New Roman" w:cs="Calibri"/>
        </w:rPr>
        <w:tab/>
      </w:r>
      <w:r>
        <w:rPr>
          <w:rFonts w:eastAsia="Times New Roman" w:cs="Calibri"/>
        </w:rPr>
        <w:tab/>
      </w:r>
      <w:r>
        <w:rPr>
          <w:rFonts w:eastAsia="Times New Roman" w:cs="Calibri"/>
        </w:rPr>
        <w:tab/>
        <w:t>___</w:t>
      </w:r>
      <w:r w:rsidR="005A33BF">
        <w:rPr>
          <w:rFonts w:eastAsia="Times New Roman" w:cs="Calibri"/>
        </w:rPr>
        <w:t>Urhobo</w:t>
      </w:r>
    </w:p>
    <w:p w14:paraId="7599799F" w14:textId="77777777" w:rsidR="00571B97" w:rsidRDefault="00571B97" w:rsidP="00571B97">
      <w:pPr>
        <w:spacing w:after="0" w:line="240" w:lineRule="auto"/>
        <w:rPr>
          <w:rFonts w:eastAsia="Times New Roman" w:cs="Calibri"/>
        </w:rPr>
      </w:pPr>
      <w:r>
        <w:rPr>
          <w:rFonts w:eastAsia="Times New Roman" w:cs="Calibri"/>
        </w:rPr>
        <w:t>___</w:t>
      </w:r>
      <w:r w:rsidR="005A33BF">
        <w:rPr>
          <w:rFonts w:eastAsia="Times New Roman" w:cs="Calibri"/>
        </w:rPr>
        <w:t>Farsi</w:t>
      </w:r>
      <w:r>
        <w:rPr>
          <w:rFonts w:eastAsia="Times New Roman" w:cs="Calibri"/>
        </w:rPr>
        <w:tab/>
      </w:r>
      <w:r>
        <w:rPr>
          <w:rFonts w:eastAsia="Times New Roman" w:cs="Calibri"/>
        </w:rPr>
        <w:tab/>
      </w:r>
      <w:r>
        <w:rPr>
          <w:rFonts w:eastAsia="Times New Roman" w:cs="Calibri"/>
        </w:rPr>
        <w:tab/>
      </w:r>
      <w:r>
        <w:rPr>
          <w:rFonts w:eastAsia="Times New Roman" w:cs="Calibri"/>
        </w:rPr>
        <w:tab/>
        <w:t>___</w:t>
      </w:r>
      <w:r w:rsidR="005A33BF">
        <w:rPr>
          <w:rFonts w:eastAsia="Times New Roman" w:cs="Calibri"/>
        </w:rPr>
        <w:t>Laotian</w:t>
      </w:r>
      <w:r>
        <w:rPr>
          <w:rFonts w:eastAsia="Times New Roman" w:cs="Calibri"/>
        </w:rPr>
        <w:tab/>
      </w:r>
      <w:r>
        <w:rPr>
          <w:rFonts w:eastAsia="Times New Roman" w:cs="Calibri"/>
        </w:rPr>
        <w:tab/>
      </w:r>
      <w:r>
        <w:rPr>
          <w:rFonts w:eastAsia="Times New Roman" w:cs="Calibri"/>
        </w:rPr>
        <w:tab/>
        <w:t>___</w:t>
      </w:r>
      <w:r w:rsidR="005A33BF">
        <w:rPr>
          <w:rFonts w:eastAsia="Times New Roman" w:cs="Calibri"/>
        </w:rPr>
        <w:t>Vietnamese</w:t>
      </w:r>
    </w:p>
    <w:p w14:paraId="1BDBBDE1" w14:textId="77777777" w:rsidR="00571B97" w:rsidRDefault="00571B97" w:rsidP="00571B97">
      <w:pPr>
        <w:spacing w:after="0" w:line="240" w:lineRule="auto"/>
        <w:rPr>
          <w:rFonts w:eastAsia="Times New Roman" w:cs="Calibri"/>
        </w:rPr>
      </w:pPr>
      <w:r>
        <w:rPr>
          <w:rFonts w:eastAsia="Times New Roman" w:cs="Calibri"/>
        </w:rPr>
        <w:t>___</w:t>
      </w:r>
      <w:r w:rsidR="005A33BF">
        <w:rPr>
          <w:rFonts w:eastAsia="Times New Roman" w:cs="Calibri"/>
        </w:rPr>
        <w:t>French</w:t>
      </w:r>
      <w:r>
        <w:rPr>
          <w:rFonts w:eastAsia="Times New Roman" w:cs="Calibri"/>
        </w:rPr>
        <w:tab/>
      </w:r>
      <w:r>
        <w:rPr>
          <w:rFonts w:eastAsia="Times New Roman" w:cs="Calibri"/>
        </w:rPr>
        <w:tab/>
      </w:r>
      <w:r>
        <w:rPr>
          <w:rFonts w:eastAsia="Times New Roman" w:cs="Calibri"/>
        </w:rPr>
        <w:tab/>
      </w:r>
      <w:r>
        <w:rPr>
          <w:rFonts w:eastAsia="Times New Roman" w:cs="Calibri"/>
        </w:rPr>
        <w:tab/>
        <w:t>___</w:t>
      </w:r>
      <w:r w:rsidR="005A33BF">
        <w:rPr>
          <w:rFonts w:eastAsia="Times New Roman" w:cs="Calibri"/>
        </w:rPr>
        <w:t>Mandarin</w:t>
      </w:r>
      <w:r>
        <w:rPr>
          <w:rFonts w:eastAsia="Times New Roman" w:cs="Calibri"/>
        </w:rPr>
        <w:tab/>
      </w:r>
      <w:r>
        <w:rPr>
          <w:rFonts w:eastAsia="Times New Roman" w:cs="Calibri"/>
        </w:rPr>
        <w:tab/>
      </w:r>
      <w:r>
        <w:rPr>
          <w:rFonts w:eastAsia="Times New Roman" w:cs="Calibri"/>
        </w:rPr>
        <w:tab/>
        <w:t>___</w:t>
      </w:r>
      <w:r w:rsidR="005A33BF">
        <w:rPr>
          <w:rFonts w:eastAsia="Times New Roman" w:cs="Calibri"/>
        </w:rPr>
        <w:t>Other</w:t>
      </w:r>
    </w:p>
    <w:p w14:paraId="5810109E" w14:textId="77777777" w:rsidR="00571B97" w:rsidRDefault="00571B97" w:rsidP="00571B97">
      <w:pPr>
        <w:spacing w:after="0" w:line="240" w:lineRule="auto"/>
        <w:rPr>
          <w:rFonts w:eastAsia="Times New Roman" w:cs="Calibri"/>
        </w:rPr>
      </w:pPr>
      <w:r>
        <w:rPr>
          <w:rFonts w:eastAsia="Times New Roman" w:cs="Calibri"/>
        </w:rPr>
        <w:t>___</w:t>
      </w:r>
      <w:r w:rsidR="005A33BF">
        <w:rPr>
          <w:rFonts w:eastAsia="Times New Roman" w:cs="Calibri"/>
        </w:rPr>
        <w:t>German</w:t>
      </w:r>
      <w:r>
        <w:rPr>
          <w:rFonts w:eastAsia="Times New Roman" w:cs="Calibri"/>
        </w:rPr>
        <w:tab/>
      </w:r>
      <w:r>
        <w:rPr>
          <w:rFonts w:eastAsia="Times New Roman" w:cs="Calibri"/>
        </w:rPr>
        <w:tab/>
      </w:r>
      <w:r>
        <w:rPr>
          <w:rFonts w:eastAsia="Times New Roman" w:cs="Calibri"/>
        </w:rPr>
        <w:tab/>
      </w:r>
      <w:r>
        <w:rPr>
          <w:rFonts w:eastAsia="Times New Roman" w:cs="Calibri"/>
        </w:rPr>
        <w:tab/>
        <w:t>___</w:t>
      </w:r>
      <w:r w:rsidR="005A33BF">
        <w:rPr>
          <w:rFonts w:eastAsia="Times New Roman" w:cs="Calibri"/>
        </w:rPr>
        <w:t>Polish</w:t>
      </w:r>
    </w:p>
    <w:p w14:paraId="7B5A59DB" w14:textId="77777777" w:rsidR="00571B97" w:rsidRDefault="00571B97" w:rsidP="00571B97">
      <w:pPr>
        <w:spacing w:after="0" w:line="240" w:lineRule="auto"/>
        <w:rPr>
          <w:rFonts w:eastAsia="Times New Roman" w:cs="Calibri"/>
        </w:rPr>
      </w:pPr>
      <w:r>
        <w:rPr>
          <w:rFonts w:eastAsia="Times New Roman" w:cs="Calibri"/>
        </w:rPr>
        <w:t>___</w:t>
      </w:r>
      <w:r w:rsidR="005A33BF">
        <w:rPr>
          <w:rFonts w:eastAsia="Times New Roman" w:cs="Calibri"/>
        </w:rPr>
        <w:t>Haitian Creole</w:t>
      </w:r>
      <w:r>
        <w:rPr>
          <w:rFonts w:eastAsia="Times New Roman" w:cs="Calibri"/>
        </w:rPr>
        <w:tab/>
      </w:r>
      <w:r>
        <w:rPr>
          <w:rFonts w:eastAsia="Times New Roman" w:cs="Calibri"/>
        </w:rPr>
        <w:tab/>
      </w:r>
      <w:r>
        <w:rPr>
          <w:rFonts w:eastAsia="Times New Roman" w:cs="Calibri"/>
        </w:rPr>
        <w:tab/>
        <w:t>___</w:t>
      </w:r>
      <w:r w:rsidR="009D074F">
        <w:rPr>
          <w:rFonts w:eastAsia="Times New Roman" w:cs="Calibri"/>
        </w:rPr>
        <w:t>Portuguese</w:t>
      </w:r>
    </w:p>
    <w:p w14:paraId="54362C4E" w14:textId="77777777" w:rsidR="005A33BF" w:rsidRDefault="005A33BF" w:rsidP="005A33BF">
      <w:pPr>
        <w:spacing w:after="0" w:line="240" w:lineRule="auto"/>
        <w:rPr>
          <w:rFonts w:eastAsia="Times New Roman" w:cs="Calibri"/>
        </w:rPr>
      </w:pPr>
      <w:r>
        <w:rPr>
          <w:rFonts w:eastAsia="Times New Roman" w:cs="Calibri"/>
        </w:rPr>
        <w:t>___Hebrew</w:t>
      </w:r>
      <w:r>
        <w:rPr>
          <w:rFonts w:eastAsia="Times New Roman" w:cs="Calibri"/>
        </w:rPr>
        <w:tab/>
      </w:r>
      <w:r>
        <w:rPr>
          <w:rFonts w:eastAsia="Times New Roman" w:cs="Calibri"/>
        </w:rPr>
        <w:tab/>
      </w:r>
      <w:r>
        <w:rPr>
          <w:rFonts w:eastAsia="Times New Roman" w:cs="Calibri"/>
        </w:rPr>
        <w:tab/>
      </w:r>
      <w:r>
        <w:rPr>
          <w:rFonts w:eastAsia="Times New Roman" w:cs="Calibri"/>
        </w:rPr>
        <w:tab/>
        <w:t>___Punjabi</w:t>
      </w:r>
    </w:p>
    <w:p w14:paraId="3D4E8F04" w14:textId="77777777" w:rsidR="005A33BF" w:rsidRDefault="005A33BF" w:rsidP="005A33BF">
      <w:pPr>
        <w:spacing w:after="0" w:line="240" w:lineRule="auto"/>
        <w:rPr>
          <w:rFonts w:eastAsia="Times New Roman" w:cs="Calibri"/>
        </w:rPr>
      </w:pPr>
      <w:r>
        <w:rPr>
          <w:rFonts w:eastAsia="Times New Roman" w:cs="Calibri"/>
        </w:rPr>
        <w:t>___Hindi</w:t>
      </w:r>
      <w:r>
        <w:rPr>
          <w:rFonts w:eastAsia="Times New Roman" w:cs="Calibri"/>
        </w:rPr>
        <w:tab/>
      </w:r>
      <w:r>
        <w:rPr>
          <w:rFonts w:eastAsia="Times New Roman" w:cs="Calibri"/>
        </w:rPr>
        <w:tab/>
      </w:r>
      <w:r>
        <w:rPr>
          <w:rFonts w:eastAsia="Times New Roman" w:cs="Calibri"/>
        </w:rPr>
        <w:tab/>
      </w:r>
      <w:r>
        <w:rPr>
          <w:rFonts w:eastAsia="Times New Roman" w:cs="Calibri"/>
        </w:rPr>
        <w:tab/>
        <w:t>___Russian</w:t>
      </w:r>
    </w:p>
    <w:p w14:paraId="09D16EC3" w14:textId="77777777" w:rsidR="005A33BF" w:rsidRDefault="005A33BF" w:rsidP="00571B97">
      <w:pPr>
        <w:spacing w:after="0" w:line="240" w:lineRule="auto"/>
        <w:rPr>
          <w:rFonts w:eastAsia="Times New Roman" w:cs="Calibri"/>
        </w:rPr>
      </w:pPr>
    </w:p>
    <w:p w14:paraId="4292EE4E" w14:textId="77777777" w:rsidR="009D074F" w:rsidRDefault="009D074F" w:rsidP="00571B97">
      <w:pPr>
        <w:spacing w:after="0" w:line="240" w:lineRule="auto"/>
        <w:rPr>
          <w:rFonts w:eastAsia="Times New Roman" w:cs="Calibri"/>
        </w:rPr>
      </w:pPr>
    </w:p>
    <w:p w14:paraId="19CCFA68" w14:textId="77777777" w:rsidR="009D074F" w:rsidRDefault="009D074F" w:rsidP="00571B97">
      <w:pPr>
        <w:spacing w:after="0" w:line="240" w:lineRule="auto"/>
        <w:rPr>
          <w:rFonts w:eastAsia="Times New Roman" w:cs="Calibri"/>
        </w:rPr>
      </w:pPr>
    </w:p>
    <w:p w14:paraId="67AF39FA" w14:textId="77777777" w:rsidR="009D074F" w:rsidRDefault="009D074F" w:rsidP="00571B97">
      <w:pPr>
        <w:spacing w:after="0" w:line="240" w:lineRule="auto"/>
        <w:rPr>
          <w:rFonts w:eastAsia="Times New Roman" w:cs="Calibri"/>
        </w:rPr>
      </w:pPr>
    </w:p>
    <w:p w14:paraId="48500FA0" w14:textId="77777777" w:rsidR="00571B97" w:rsidRPr="00CF4E51" w:rsidRDefault="005A33BF" w:rsidP="0062459B">
      <w:pPr>
        <w:spacing w:after="0" w:line="240" w:lineRule="auto"/>
        <w:rPr>
          <w:rFonts w:eastAsia="Times New Roman" w:cs="Calibri"/>
          <w:b/>
          <w:bCs/>
        </w:rPr>
      </w:pPr>
      <w:r w:rsidRPr="00CF4E51">
        <w:rPr>
          <w:rFonts w:eastAsia="Times New Roman" w:cs="Calibri"/>
          <w:b/>
          <w:bCs/>
        </w:rPr>
        <w:t>Not everybody uses the same labels, however, which BEST describes your current gender:</w:t>
      </w:r>
    </w:p>
    <w:p w14:paraId="427444DE" w14:textId="77777777" w:rsidR="00B2713E" w:rsidRDefault="005A33BF" w:rsidP="0062459B">
      <w:pPr>
        <w:spacing w:after="0" w:line="240" w:lineRule="auto"/>
        <w:rPr>
          <w:rFonts w:eastAsia="Times New Roman" w:cs="Calibri"/>
        </w:rPr>
      </w:pPr>
      <w:r>
        <w:rPr>
          <w:rFonts w:eastAsia="Times New Roman" w:cs="Calibri"/>
        </w:rPr>
        <w:t>___Androgynous</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___Male/Transman/FTM Transgender</w:t>
      </w:r>
    </w:p>
    <w:p w14:paraId="0182C707" w14:textId="77777777" w:rsidR="005A33BF" w:rsidRDefault="005A33BF" w:rsidP="0062459B">
      <w:pPr>
        <w:spacing w:after="0" w:line="240" w:lineRule="auto"/>
        <w:rPr>
          <w:rFonts w:eastAsia="Times New Roman" w:cs="Calibri"/>
        </w:rPr>
      </w:pPr>
      <w:r>
        <w:rPr>
          <w:rFonts w:eastAsia="Times New Roman" w:cs="Calibri"/>
        </w:rPr>
        <w:lastRenderedPageBreak/>
        <w:t>___</w:t>
      </w:r>
      <w:r w:rsidR="009D074F">
        <w:rPr>
          <w:rFonts w:eastAsia="Times New Roman" w:cs="Calibri"/>
        </w:rPr>
        <w:t>Female</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___Questioning my Gender</w:t>
      </w:r>
    </w:p>
    <w:p w14:paraId="111A0ADF" w14:textId="77777777" w:rsidR="005A33BF" w:rsidRDefault="005A33BF" w:rsidP="0062459B">
      <w:pPr>
        <w:spacing w:after="0" w:line="240" w:lineRule="auto"/>
        <w:rPr>
          <w:rFonts w:eastAsia="Times New Roman" w:cs="Calibri"/>
        </w:rPr>
      </w:pPr>
      <w:r>
        <w:rPr>
          <w:rFonts w:eastAsia="Times New Roman" w:cs="Calibri"/>
        </w:rPr>
        <w:t>___Female/Transwoman/MTF Transgender</w:t>
      </w:r>
      <w:r>
        <w:rPr>
          <w:rFonts w:eastAsia="Times New Roman" w:cs="Calibri"/>
        </w:rPr>
        <w:tab/>
      </w:r>
      <w:r>
        <w:rPr>
          <w:rFonts w:eastAsia="Times New Roman" w:cs="Calibri"/>
        </w:rPr>
        <w:tab/>
        <w:t>___Decline to State</w:t>
      </w:r>
    </w:p>
    <w:p w14:paraId="2F1FD0C0" w14:textId="77777777" w:rsidR="005A33BF" w:rsidRDefault="005A33BF" w:rsidP="0062459B">
      <w:pPr>
        <w:spacing w:after="0" w:line="240" w:lineRule="auto"/>
        <w:rPr>
          <w:rFonts w:eastAsia="Times New Roman" w:cs="Calibri"/>
        </w:rPr>
      </w:pPr>
      <w:r>
        <w:rPr>
          <w:rFonts w:eastAsia="Times New Roman" w:cs="Calibri"/>
        </w:rPr>
        <w:t>___Male</w:t>
      </w:r>
    </w:p>
    <w:p w14:paraId="72981C84" w14:textId="77777777" w:rsidR="005A33BF" w:rsidRDefault="005A33BF" w:rsidP="0062459B">
      <w:pPr>
        <w:spacing w:after="0" w:line="240" w:lineRule="auto"/>
        <w:rPr>
          <w:rFonts w:eastAsia="Times New Roman" w:cs="Calibri"/>
        </w:rPr>
      </w:pPr>
    </w:p>
    <w:p w14:paraId="508AF671" w14:textId="77777777" w:rsidR="005A33BF" w:rsidRPr="00CF4E51" w:rsidRDefault="005A33BF" w:rsidP="0062459B">
      <w:pPr>
        <w:spacing w:after="0" w:line="240" w:lineRule="auto"/>
        <w:rPr>
          <w:rFonts w:eastAsia="Times New Roman" w:cs="Calibri"/>
          <w:b/>
          <w:bCs/>
        </w:rPr>
      </w:pPr>
      <w:r w:rsidRPr="00CF4E51">
        <w:rPr>
          <w:rFonts w:eastAsia="Times New Roman" w:cs="Calibri"/>
          <w:b/>
          <w:bCs/>
        </w:rPr>
        <w:t>Not everybody uses the same labels to describe their sexual orientation, however, which BEST describes your sexual orientation:</w:t>
      </w:r>
    </w:p>
    <w:p w14:paraId="7E1D204B" w14:textId="77777777" w:rsidR="005A33BF" w:rsidRDefault="005A33BF" w:rsidP="0062459B">
      <w:pPr>
        <w:spacing w:after="0" w:line="240" w:lineRule="auto"/>
        <w:rPr>
          <w:rFonts w:eastAsia="Times New Roman" w:cs="Calibri"/>
        </w:rPr>
      </w:pPr>
      <w:r>
        <w:rPr>
          <w:rFonts w:eastAsia="Times New Roman" w:cs="Calibri"/>
        </w:rPr>
        <w:t>___Bisexual/Pansexual</w:t>
      </w:r>
    </w:p>
    <w:p w14:paraId="3E6CD5E2" w14:textId="77777777" w:rsidR="005A33BF" w:rsidRDefault="005A33BF" w:rsidP="0062459B">
      <w:pPr>
        <w:spacing w:after="0" w:line="240" w:lineRule="auto"/>
        <w:rPr>
          <w:rFonts w:eastAsia="Times New Roman" w:cs="Calibri"/>
        </w:rPr>
      </w:pPr>
      <w:r>
        <w:rPr>
          <w:rFonts w:eastAsia="Times New Roman" w:cs="Calibri"/>
        </w:rPr>
        <w:t>___Gay</w:t>
      </w:r>
    </w:p>
    <w:p w14:paraId="705603A9" w14:textId="77777777" w:rsidR="005A33BF" w:rsidRDefault="005A33BF" w:rsidP="0062459B">
      <w:pPr>
        <w:spacing w:after="0" w:line="240" w:lineRule="auto"/>
        <w:rPr>
          <w:rFonts w:eastAsia="Times New Roman" w:cs="Calibri"/>
        </w:rPr>
      </w:pPr>
      <w:r>
        <w:rPr>
          <w:rFonts w:eastAsia="Times New Roman" w:cs="Calibri"/>
        </w:rPr>
        <w:t>___Heterosexual/Straight</w:t>
      </w:r>
    </w:p>
    <w:p w14:paraId="2ED74BF4" w14:textId="77777777" w:rsidR="005A33BF" w:rsidRDefault="005A33BF" w:rsidP="0062459B">
      <w:pPr>
        <w:spacing w:after="0" w:line="240" w:lineRule="auto"/>
        <w:rPr>
          <w:rFonts w:eastAsia="Times New Roman" w:cs="Calibri"/>
        </w:rPr>
      </w:pPr>
      <w:r>
        <w:rPr>
          <w:rFonts w:eastAsia="Times New Roman" w:cs="Calibri"/>
        </w:rPr>
        <w:t>___Lesbian</w:t>
      </w:r>
    </w:p>
    <w:p w14:paraId="1489964D" w14:textId="77777777" w:rsidR="005A33BF" w:rsidRDefault="005A33BF" w:rsidP="0062459B">
      <w:pPr>
        <w:spacing w:after="0" w:line="240" w:lineRule="auto"/>
        <w:rPr>
          <w:rFonts w:eastAsia="Times New Roman" w:cs="Calibri"/>
        </w:rPr>
      </w:pPr>
      <w:r>
        <w:rPr>
          <w:rFonts w:eastAsia="Times New Roman" w:cs="Calibri"/>
        </w:rPr>
        <w:t>___I’m questioning whether I’m straight or not straight</w:t>
      </w:r>
    </w:p>
    <w:p w14:paraId="7D57C676" w14:textId="77777777" w:rsidR="005A33BF" w:rsidRDefault="005A33BF" w:rsidP="0062459B">
      <w:pPr>
        <w:spacing w:after="0" w:line="240" w:lineRule="auto"/>
        <w:rPr>
          <w:rFonts w:eastAsia="Times New Roman" w:cs="Calibri"/>
        </w:rPr>
      </w:pPr>
      <w:r>
        <w:rPr>
          <w:rFonts w:eastAsia="Times New Roman" w:cs="Calibri"/>
        </w:rPr>
        <w:t>___Queer</w:t>
      </w:r>
    </w:p>
    <w:p w14:paraId="2B658971" w14:textId="77777777" w:rsidR="005A33BF" w:rsidRDefault="005A33BF" w:rsidP="0062459B">
      <w:pPr>
        <w:spacing w:after="0" w:line="240" w:lineRule="auto"/>
        <w:rPr>
          <w:rFonts w:eastAsia="Times New Roman" w:cs="Calibri"/>
        </w:rPr>
      </w:pPr>
      <w:r>
        <w:rPr>
          <w:rFonts w:eastAsia="Times New Roman" w:cs="Calibri"/>
        </w:rPr>
        <w:t>___Decline to State</w:t>
      </w:r>
    </w:p>
    <w:p w14:paraId="71566F2B" w14:textId="77777777" w:rsidR="005A33BF" w:rsidRDefault="005A33BF" w:rsidP="0062459B">
      <w:pPr>
        <w:spacing w:after="0" w:line="240" w:lineRule="auto"/>
        <w:rPr>
          <w:rFonts w:eastAsia="Times New Roman" w:cs="Calibri"/>
        </w:rPr>
      </w:pPr>
    </w:p>
    <w:p w14:paraId="1BF3AA87" w14:textId="77777777" w:rsidR="00CF4E51" w:rsidRPr="00CF4E51" w:rsidRDefault="00CF4E51" w:rsidP="0062459B">
      <w:pPr>
        <w:spacing w:after="0" w:line="240" w:lineRule="auto"/>
        <w:rPr>
          <w:rFonts w:eastAsia="Times New Roman" w:cs="Calibri"/>
          <w:b/>
          <w:bCs/>
        </w:rPr>
      </w:pPr>
      <w:r w:rsidRPr="00CF4E51">
        <w:rPr>
          <w:rFonts w:eastAsia="Times New Roman" w:cs="Calibri"/>
          <w:b/>
          <w:bCs/>
        </w:rPr>
        <w:t xml:space="preserve">Please identify if you are a </w:t>
      </w:r>
      <w:r w:rsidR="009D074F" w:rsidRPr="00CF4E51">
        <w:rPr>
          <w:rFonts w:eastAsia="Times New Roman" w:cs="Calibri"/>
          <w:b/>
          <w:bCs/>
        </w:rPr>
        <w:t>consumer</w:t>
      </w:r>
      <w:r w:rsidRPr="00CF4E51">
        <w:rPr>
          <w:rFonts w:eastAsia="Times New Roman" w:cs="Calibri"/>
          <w:b/>
          <w:bCs/>
        </w:rPr>
        <w:t xml:space="preserve"> and/or a family member:</w:t>
      </w:r>
    </w:p>
    <w:p w14:paraId="6DE1B1B7" w14:textId="77777777" w:rsidR="00CF4E51" w:rsidRDefault="00CF4E51" w:rsidP="0062459B">
      <w:pPr>
        <w:spacing w:after="0" w:line="240" w:lineRule="auto"/>
        <w:rPr>
          <w:rFonts w:eastAsia="Times New Roman" w:cs="Calibri"/>
        </w:rPr>
      </w:pPr>
      <w:r>
        <w:rPr>
          <w:rFonts w:eastAsia="Times New Roman" w:cs="Calibri"/>
        </w:rPr>
        <w:t>___Consumer</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___Both</w:t>
      </w:r>
    </w:p>
    <w:p w14:paraId="066BADEC" w14:textId="77777777" w:rsidR="00CF4E51" w:rsidRDefault="00CF4E51" w:rsidP="0062459B">
      <w:pPr>
        <w:spacing w:after="0" w:line="240" w:lineRule="auto"/>
        <w:rPr>
          <w:rFonts w:eastAsia="Times New Roman" w:cs="Calibri"/>
        </w:rPr>
      </w:pPr>
      <w:r>
        <w:rPr>
          <w:rFonts w:eastAsia="Times New Roman" w:cs="Calibri"/>
        </w:rPr>
        <w:t>___Family Member</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___None</w:t>
      </w:r>
    </w:p>
    <w:p w14:paraId="6BFBF4B3" w14:textId="77777777" w:rsidR="00CF4E51" w:rsidRDefault="00CF4E51" w:rsidP="0062459B">
      <w:pPr>
        <w:spacing w:after="0" w:line="240" w:lineRule="auto"/>
        <w:rPr>
          <w:rFonts w:eastAsia="Times New Roman" w:cs="Calibri"/>
        </w:rPr>
      </w:pPr>
      <w:r>
        <w:rPr>
          <w:rFonts w:eastAsia="Times New Roman" w:cs="Calibri"/>
        </w:rPr>
        <w:t>___Decline to State</w:t>
      </w:r>
    </w:p>
    <w:p w14:paraId="3BE7592F" w14:textId="77777777" w:rsidR="00CF4E51" w:rsidRDefault="00CF4E51" w:rsidP="0062459B">
      <w:pPr>
        <w:spacing w:after="0" w:line="240" w:lineRule="auto"/>
        <w:rPr>
          <w:rFonts w:eastAsia="Times New Roman" w:cs="Calibri"/>
        </w:rPr>
      </w:pPr>
    </w:p>
    <w:p w14:paraId="3555381E" w14:textId="77777777" w:rsidR="00CF4E51" w:rsidRPr="00CF4E51" w:rsidRDefault="00CF4E51" w:rsidP="0062459B">
      <w:pPr>
        <w:spacing w:after="0" w:line="240" w:lineRule="auto"/>
        <w:rPr>
          <w:rFonts w:eastAsia="Times New Roman" w:cs="Calibri"/>
          <w:b/>
          <w:bCs/>
        </w:rPr>
      </w:pPr>
      <w:r w:rsidRPr="00CF4E51">
        <w:rPr>
          <w:rFonts w:eastAsia="Times New Roman" w:cs="Calibri"/>
          <w:b/>
          <w:bCs/>
        </w:rPr>
        <w:t>Do you identify as having a disability*?</w:t>
      </w:r>
    </w:p>
    <w:p w14:paraId="21569AC9" w14:textId="77777777" w:rsidR="00CF4E51" w:rsidRDefault="00CF4E51" w:rsidP="0062459B">
      <w:pPr>
        <w:spacing w:after="0" w:line="240" w:lineRule="auto"/>
        <w:rPr>
          <w:rFonts w:eastAsia="Times New Roman" w:cs="Calibri"/>
        </w:rPr>
      </w:pPr>
      <w:r>
        <w:rPr>
          <w:rFonts w:eastAsia="Times New Roman" w:cs="Calibri"/>
        </w:rPr>
        <w:t>___Yes</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___No</w:t>
      </w:r>
    </w:p>
    <w:p w14:paraId="127CDA3A" w14:textId="77777777" w:rsidR="00CF4E51" w:rsidRDefault="00CF4E51" w:rsidP="0062459B">
      <w:pPr>
        <w:spacing w:after="0" w:line="240" w:lineRule="auto"/>
        <w:rPr>
          <w:rFonts w:eastAsia="Times New Roman" w:cs="Calibri"/>
        </w:rPr>
      </w:pPr>
      <w:r>
        <w:rPr>
          <w:rFonts w:eastAsia="Times New Roman" w:cs="Calibri"/>
        </w:rPr>
        <w:t>___Decline to State</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___None</w:t>
      </w:r>
    </w:p>
    <w:p w14:paraId="5ACCA84E" w14:textId="77777777" w:rsidR="00CF4E51" w:rsidRDefault="00CF4E51" w:rsidP="0062459B">
      <w:pPr>
        <w:spacing w:after="0" w:line="240" w:lineRule="auto"/>
        <w:rPr>
          <w:rFonts w:eastAsia="Times New Roman" w:cs="Calibri"/>
        </w:rPr>
      </w:pPr>
    </w:p>
    <w:p w14:paraId="78618BE1" w14:textId="77777777" w:rsidR="00CF4E51" w:rsidRDefault="00CF4E51" w:rsidP="0062459B">
      <w:pPr>
        <w:spacing w:after="0" w:line="240" w:lineRule="auto"/>
        <w:rPr>
          <w:rFonts w:eastAsia="Times New Roman" w:cs="Calibri"/>
        </w:rPr>
      </w:pPr>
      <w:r>
        <w:rPr>
          <w:rFonts w:eastAsia="Times New Roman" w:cs="Calibri"/>
        </w:rPr>
        <w:t>*A disability is defined as an individual who: 1) has a physical or mental impairment or medical condition that limits one or more life activities, such as walking, speaking, breathing, performing manual tasks, seeing, hearing, learning, caring for oneself or working; 2) has a record or history of such impairment or medical condition; or 3) is regarded as having such an impairment or medical condition.</w:t>
      </w:r>
    </w:p>
    <w:p w14:paraId="514024E2" w14:textId="77777777" w:rsidR="00CF4E51" w:rsidRDefault="00CF4E51" w:rsidP="0062459B">
      <w:pPr>
        <w:spacing w:after="0" w:line="240" w:lineRule="auto"/>
        <w:rPr>
          <w:rFonts w:eastAsia="Times New Roman" w:cs="Calibri"/>
        </w:rPr>
      </w:pPr>
    </w:p>
    <w:p w14:paraId="24D3CC8B" w14:textId="77777777" w:rsidR="00CF4E51" w:rsidRPr="006C4CD0" w:rsidRDefault="00CF4E51" w:rsidP="0062459B">
      <w:pPr>
        <w:spacing w:after="0" w:line="240" w:lineRule="auto"/>
        <w:rPr>
          <w:rFonts w:eastAsia="Times New Roman" w:cs="Calibri"/>
          <w:b/>
          <w:bCs/>
        </w:rPr>
      </w:pPr>
      <w:r w:rsidRPr="006C4CD0">
        <w:rPr>
          <w:rFonts w:eastAsia="Times New Roman" w:cs="Calibri"/>
          <w:b/>
          <w:bCs/>
        </w:rPr>
        <w:t>Please select your age group:</w:t>
      </w:r>
    </w:p>
    <w:p w14:paraId="6C5AAD30" w14:textId="77777777" w:rsidR="00CF4E51" w:rsidRDefault="00CF4E51" w:rsidP="0062459B">
      <w:pPr>
        <w:spacing w:after="0" w:line="240" w:lineRule="auto"/>
        <w:rPr>
          <w:rFonts w:eastAsia="Times New Roman" w:cs="Calibri"/>
        </w:rPr>
      </w:pPr>
      <w:r>
        <w:rPr>
          <w:rFonts w:eastAsia="Times New Roman" w:cs="Calibri"/>
        </w:rPr>
        <w:t>___Under 18</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___40-64</w:t>
      </w:r>
    </w:p>
    <w:p w14:paraId="6DB2E938" w14:textId="77777777" w:rsidR="00CF4E51" w:rsidRDefault="00CF4E51" w:rsidP="0062459B">
      <w:pPr>
        <w:spacing w:after="0" w:line="240" w:lineRule="auto"/>
        <w:rPr>
          <w:rFonts w:eastAsia="Times New Roman" w:cs="Calibri"/>
        </w:rPr>
      </w:pPr>
      <w:r>
        <w:rPr>
          <w:rFonts w:eastAsia="Times New Roman" w:cs="Calibri"/>
        </w:rPr>
        <w:t>___18 – 24</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___65 years and over</w:t>
      </w:r>
    </w:p>
    <w:p w14:paraId="03AA0102" w14:textId="77777777" w:rsidR="00CF4E51" w:rsidRDefault="00CF4E51" w:rsidP="0062459B">
      <w:pPr>
        <w:spacing w:after="0" w:line="240" w:lineRule="auto"/>
        <w:rPr>
          <w:rFonts w:eastAsia="Times New Roman" w:cs="Calibri"/>
        </w:rPr>
      </w:pPr>
      <w:r>
        <w:rPr>
          <w:rFonts w:eastAsia="Times New Roman" w:cs="Calibri"/>
        </w:rPr>
        <w:t>___25 – 39</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___Decline to State</w:t>
      </w:r>
    </w:p>
    <w:p w14:paraId="2BF5605A" w14:textId="77777777" w:rsidR="00CF4E51" w:rsidRDefault="00CF4E51" w:rsidP="0062459B">
      <w:pPr>
        <w:spacing w:after="0" w:line="240" w:lineRule="auto"/>
        <w:rPr>
          <w:rFonts w:eastAsia="Times New Roman" w:cs="Calibri"/>
        </w:rPr>
      </w:pPr>
    </w:p>
    <w:p w14:paraId="7F7E2021" w14:textId="77777777" w:rsidR="00CF4E51" w:rsidRPr="006C4CD0" w:rsidRDefault="00CF4E51" w:rsidP="0062459B">
      <w:pPr>
        <w:spacing w:after="0" w:line="240" w:lineRule="auto"/>
        <w:rPr>
          <w:rFonts w:eastAsia="Times New Roman" w:cs="Calibri"/>
          <w:b/>
          <w:bCs/>
        </w:rPr>
      </w:pPr>
      <w:r w:rsidRPr="006C4CD0">
        <w:rPr>
          <w:rFonts w:eastAsia="Times New Roman" w:cs="Calibri"/>
          <w:b/>
          <w:bCs/>
        </w:rPr>
        <w:t>Are you a Military Veteran?</w:t>
      </w:r>
    </w:p>
    <w:p w14:paraId="24A37E1D" w14:textId="77777777" w:rsidR="00CF4E51" w:rsidRDefault="00CF4E51" w:rsidP="0062459B">
      <w:pPr>
        <w:spacing w:after="0" w:line="240" w:lineRule="auto"/>
        <w:rPr>
          <w:rFonts w:eastAsia="Times New Roman" w:cs="Calibri"/>
        </w:rPr>
      </w:pPr>
      <w:r>
        <w:rPr>
          <w:rFonts w:eastAsia="Times New Roman" w:cs="Calibri"/>
        </w:rPr>
        <w:t>___Yes</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___No</w:t>
      </w:r>
    </w:p>
    <w:p w14:paraId="2F29D635" w14:textId="77777777" w:rsidR="00CF4E51" w:rsidRDefault="00CF4E51" w:rsidP="0062459B">
      <w:pPr>
        <w:spacing w:after="0" w:line="240" w:lineRule="auto"/>
        <w:rPr>
          <w:rFonts w:eastAsia="Times New Roman" w:cs="Calibri"/>
        </w:rPr>
      </w:pPr>
    </w:p>
    <w:p w14:paraId="730B8784" w14:textId="77777777" w:rsidR="00CF4E51" w:rsidRPr="006C4CD0" w:rsidRDefault="00CF4E51" w:rsidP="0062459B">
      <w:pPr>
        <w:spacing w:after="0" w:line="240" w:lineRule="auto"/>
        <w:rPr>
          <w:rFonts w:eastAsia="Times New Roman" w:cs="Calibri"/>
          <w:b/>
          <w:bCs/>
        </w:rPr>
      </w:pPr>
      <w:r w:rsidRPr="006C4CD0">
        <w:rPr>
          <w:rFonts w:eastAsia="Times New Roman" w:cs="Calibri"/>
          <w:b/>
          <w:bCs/>
        </w:rPr>
        <w:t>Have you ever been arrested?</w:t>
      </w:r>
    </w:p>
    <w:p w14:paraId="1C5AD21C" w14:textId="77777777" w:rsidR="00CF4E51" w:rsidRDefault="00CF4E51" w:rsidP="0062459B">
      <w:pPr>
        <w:spacing w:after="0" w:line="240" w:lineRule="auto"/>
        <w:rPr>
          <w:rFonts w:eastAsia="Times New Roman" w:cs="Calibri"/>
        </w:rPr>
      </w:pPr>
      <w:r>
        <w:rPr>
          <w:rFonts w:eastAsia="Times New Roman" w:cs="Calibri"/>
        </w:rPr>
        <w:t>___Yes</w:t>
      </w:r>
      <w:r>
        <w:rPr>
          <w:rFonts w:eastAsia="Times New Roman" w:cs="Calibri"/>
        </w:rPr>
        <w:tab/>
      </w:r>
      <w:r>
        <w:rPr>
          <w:rFonts w:eastAsia="Times New Roman" w:cs="Calibri"/>
        </w:rPr>
        <w:tab/>
      </w:r>
      <w:r>
        <w:rPr>
          <w:rFonts w:eastAsia="Times New Roman" w:cs="Calibri"/>
        </w:rPr>
        <w:tab/>
      </w:r>
      <w:r>
        <w:rPr>
          <w:rFonts w:eastAsia="Times New Roman" w:cs="Calibri"/>
        </w:rPr>
        <w:tab/>
        <w:t>___No</w:t>
      </w:r>
      <w:r>
        <w:rPr>
          <w:rFonts w:eastAsia="Times New Roman" w:cs="Calibri"/>
        </w:rPr>
        <w:tab/>
      </w:r>
      <w:r>
        <w:rPr>
          <w:rFonts w:eastAsia="Times New Roman" w:cs="Calibri"/>
        </w:rPr>
        <w:tab/>
      </w:r>
      <w:r>
        <w:rPr>
          <w:rFonts w:eastAsia="Times New Roman" w:cs="Calibri"/>
        </w:rPr>
        <w:tab/>
      </w:r>
      <w:r>
        <w:rPr>
          <w:rFonts w:eastAsia="Times New Roman" w:cs="Calibri"/>
        </w:rPr>
        <w:tab/>
        <w:t>___Decline to State</w:t>
      </w:r>
    </w:p>
    <w:p w14:paraId="633B3916" w14:textId="77777777" w:rsidR="00CF4E51" w:rsidRDefault="00CF4E51" w:rsidP="0062459B">
      <w:pPr>
        <w:spacing w:after="0" w:line="240" w:lineRule="auto"/>
        <w:rPr>
          <w:rFonts w:eastAsia="Times New Roman" w:cs="Calibri"/>
        </w:rPr>
      </w:pPr>
    </w:p>
    <w:p w14:paraId="7209F4AE" w14:textId="77777777" w:rsidR="00CF4E51" w:rsidRPr="006C4CD0" w:rsidRDefault="00CF4E51" w:rsidP="0062459B">
      <w:pPr>
        <w:spacing w:after="0" w:line="240" w:lineRule="auto"/>
        <w:rPr>
          <w:rFonts w:eastAsia="Times New Roman" w:cs="Calibri"/>
          <w:b/>
          <w:bCs/>
        </w:rPr>
      </w:pPr>
      <w:r w:rsidRPr="006C4CD0">
        <w:rPr>
          <w:rFonts w:eastAsia="Times New Roman" w:cs="Calibri"/>
          <w:b/>
          <w:bCs/>
        </w:rPr>
        <w:t>Have you ever been convicted of a crime?</w:t>
      </w:r>
    </w:p>
    <w:p w14:paraId="02FCA270" w14:textId="77777777" w:rsidR="0062459B" w:rsidRPr="006C4CD0" w:rsidRDefault="00CF4E51" w:rsidP="0062459B">
      <w:pPr>
        <w:spacing w:after="0" w:line="240" w:lineRule="auto"/>
        <w:rPr>
          <w:rFonts w:eastAsia="Times New Roman" w:cs="Calibri"/>
        </w:rPr>
      </w:pPr>
      <w:r>
        <w:rPr>
          <w:rFonts w:eastAsia="Times New Roman" w:cs="Calibri"/>
        </w:rPr>
        <w:t>___Yes</w:t>
      </w:r>
      <w:r>
        <w:rPr>
          <w:rFonts w:eastAsia="Times New Roman" w:cs="Calibri"/>
        </w:rPr>
        <w:tab/>
      </w:r>
      <w:r>
        <w:rPr>
          <w:rFonts w:eastAsia="Times New Roman" w:cs="Calibri"/>
        </w:rPr>
        <w:tab/>
      </w:r>
      <w:r>
        <w:rPr>
          <w:rFonts w:eastAsia="Times New Roman" w:cs="Calibri"/>
        </w:rPr>
        <w:tab/>
      </w:r>
      <w:r>
        <w:rPr>
          <w:rFonts w:eastAsia="Times New Roman" w:cs="Calibri"/>
        </w:rPr>
        <w:tab/>
        <w:t>___No</w:t>
      </w:r>
      <w:r>
        <w:rPr>
          <w:rFonts w:eastAsia="Times New Roman" w:cs="Calibri"/>
        </w:rPr>
        <w:tab/>
      </w:r>
      <w:r>
        <w:rPr>
          <w:rFonts w:eastAsia="Times New Roman" w:cs="Calibri"/>
        </w:rPr>
        <w:tab/>
      </w:r>
      <w:r>
        <w:rPr>
          <w:rFonts w:eastAsia="Times New Roman" w:cs="Calibri"/>
        </w:rPr>
        <w:tab/>
      </w:r>
      <w:r>
        <w:rPr>
          <w:rFonts w:eastAsia="Times New Roman" w:cs="Calibri"/>
        </w:rPr>
        <w:tab/>
        <w:t>___Decline to State</w:t>
      </w:r>
    </w:p>
    <w:p w14:paraId="30F05378" w14:textId="77777777" w:rsidR="0062459B" w:rsidRPr="00530FF5" w:rsidRDefault="00807002" w:rsidP="0062459B">
      <w:pPr>
        <w:spacing w:after="0" w:line="240" w:lineRule="auto"/>
        <w:rPr>
          <w:rFonts w:eastAsia="Times New Roman" w:cs="Calibri"/>
          <w:b/>
          <w:i/>
        </w:rPr>
      </w:pPr>
      <w:r>
        <w:rPr>
          <w:noProof/>
        </w:rPr>
        <mc:AlternateContent>
          <mc:Choice Requires="wps">
            <w:drawing>
              <wp:anchor distT="0" distB="0" distL="114300" distR="114300" simplePos="0" relativeHeight="251657728" behindDoc="0" locked="0" layoutInCell="1" allowOverlap="1" wp14:anchorId="2BD15782" wp14:editId="1916D312">
                <wp:simplePos x="0" y="0"/>
                <wp:positionH relativeFrom="column">
                  <wp:posOffset>0</wp:posOffset>
                </wp:positionH>
                <wp:positionV relativeFrom="paragraph">
                  <wp:posOffset>150495</wp:posOffset>
                </wp:positionV>
                <wp:extent cx="6858000" cy="16510"/>
                <wp:effectExtent l="0" t="19050" r="19050"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6510"/>
                        </a:xfrm>
                        <a:prstGeom prst="line">
                          <a:avLst/>
                        </a:prstGeom>
                        <a:noFill/>
                        <a:ln w="57150" cmpd="thickThin">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A595"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54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" strokeweight="4.5pt">
                <v:stroke linestyle="thickThin"/>
              </v:line>
            </w:pict>
          </mc:Fallback>
        </mc:AlternateContent>
      </w:r>
    </w:p>
    <w:p w14:paraId="0EBEDF97" w14:textId="77777777" w:rsidR="0062459B" w:rsidRPr="00530FF5" w:rsidRDefault="0062459B" w:rsidP="0062459B">
      <w:pPr>
        <w:spacing w:after="0" w:line="240" w:lineRule="auto"/>
        <w:rPr>
          <w:rFonts w:eastAsia="Times New Roman" w:cs="Calibri"/>
          <w:b/>
          <w:i/>
        </w:rPr>
      </w:pPr>
    </w:p>
    <w:p w14:paraId="4B9468CA" w14:textId="77777777" w:rsidR="0062459B" w:rsidRPr="00530FF5" w:rsidRDefault="0062459B" w:rsidP="0062459B">
      <w:pPr>
        <w:spacing w:after="0" w:line="240" w:lineRule="auto"/>
        <w:jc w:val="center"/>
        <w:rPr>
          <w:rFonts w:eastAsia="Times New Roman" w:cs="Calibri"/>
          <w:color w:val="FFFFFF"/>
          <w:highlight w:val="black"/>
        </w:rPr>
      </w:pPr>
    </w:p>
    <w:p w14:paraId="1784EB6C" w14:textId="77777777" w:rsidR="00B2713E" w:rsidRPr="006C4CD0" w:rsidRDefault="0062459B" w:rsidP="006C4CD0">
      <w:pPr>
        <w:spacing w:after="0" w:line="240" w:lineRule="auto"/>
        <w:jc w:val="center"/>
        <w:rPr>
          <w:rFonts w:eastAsia="Times New Roman" w:cs="Calibri"/>
          <w:b/>
        </w:rPr>
      </w:pPr>
      <w:r w:rsidRPr="00530FF5">
        <w:rPr>
          <w:rFonts w:eastAsia="Times New Roman" w:cs="Calibri"/>
          <w:b/>
        </w:rPr>
        <w:t>THANK YOU!</w:t>
      </w:r>
    </w:p>
    <w:p w14:paraId="61484023" w14:textId="77777777" w:rsidR="002B086E" w:rsidRDefault="002B086E" w:rsidP="002B086E">
      <w:pPr>
        <w:pStyle w:val="MediumGrid21"/>
        <w:rPr>
          <w:sz w:val="12"/>
          <w:szCs w:val="12"/>
        </w:rPr>
      </w:pPr>
    </w:p>
    <w:sectPr w:rsidR="002B086E" w:rsidSect="0064598E">
      <w:headerReference w:type="default" r:id="rId9"/>
      <w:footerReference w:type="default" r:id="rId10"/>
      <w:pgSz w:w="12240" w:h="15840"/>
      <w:pgMar w:top="720" w:right="864" w:bottom="245"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9AC6" w14:textId="77777777" w:rsidR="00ED0034" w:rsidRDefault="00ED0034" w:rsidP="00E64B03">
      <w:pPr>
        <w:spacing w:after="0" w:line="240" w:lineRule="auto"/>
      </w:pPr>
      <w:r>
        <w:separator/>
      </w:r>
    </w:p>
  </w:endnote>
  <w:endnote w:type="continuationSeparator" w:id="0">
    <w:p w14:paraId="5FE50E9E" w14:textId="77777777" w:rsidR="00ED0034" w:rsidRDefault="00ED0034" w:rsidP="00E64B03">
      <w:pPr>
        <w:spacing w:after="0" w:line="240" w:lineRule="auto"/>
      </w:pPr>
      <w:r>
        <w:continuationSeparator/>
      </w:r>
    </w:p>
  </w:endnote>
  <w:endnote w:type="continuationNotice" w:id="1">
    <w:p w14:paraId="3B764020" w14:textId="77777777" w:rsidR="00ED0034" w:rsidRDefault="00ED0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0AEC" w14:textId="77777777" w:rsidR="00CF4E51" w:rsidRDefault="00CF4E51">
    <w:pPr>
      <w:pStyle w:val="Footer"/>
    </w:pPr>
  </w:p>
  <w:p w14:paraId="2F00F5F9" w14:textId="77777777" w:rsidR="00CF4E51" w:rsidRPr="005B26A1" w:rsidRDefault="00CF4E51">
    <w:pPr>
      <w:pStyle w:val="Footer"/>
      <w:rPr>
        <w:u w:val="single"/>
      </w:rPr>
    </w:pPr>
    <w:r>
      <w:fldChar w:fldCharType="begin"/>
    </w:r>
    <w:r>
      <w:instrText xml:space="preserve"> PAGE   \* MERGEFORMAT </w:instrText>
    </w:r>
    <w:r>
      <w:fldChar w:fldCharType="separate"/>
    </w:r>
    <w:r w:rsidRPr="00E64748">
      <w:rPr>
        <w:b/>
        <w:bCs/>
        <w:noProof/>
      </w:rPr>
      <w:t>1</w:t>
    </w:r>
    <w:r>
      <w:rPr>
        <w:b/>
        <w:bCs/>
        <w:noProof/>
      </w:rPr>
      <w:fldChar w:fldCharType="end"/>
    </w:r>
    <w:r>
      <w:rPr>
        <w:b/>
        <w:bCs/>
      </w:rPr>
      <w:t xml:space="preserve"> </w:t>
    </w:r>
    <w:r>
      <w:t>|</w:t>
    </w:r>
    <w:r>
      <w:rPr>
        <w:b/>
        <w:bCs/>
      </w:rPr>
      <w:t xml:space="preserve"> </w:t>
    </w:r>
    <w:r>
      <w:rPr>
        <w:color w:val="808080"/>
        <w:spacing w:val="60"/>
      </w:rPr>
      <w:t>Page</w:t>
    </w:r>
    <w:r>
      <w:rPr>
        <w:color w:val="808080"/>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A686" w14:textId="77777777" w:rsidR="00ED0034" w:rsidRDefault="00ED0034" w:rsidP="00E64B03">
      <w:pPr>
        <w:spacing w:after="0" w:line="240" w:lineRule="auto"/>
      </w:pPr>
      <w:r>
        <w:separator/>
      </w:r>
    </w:p>
  </w:footnote>
  <w:footnote w:type="continuationSeparator" w:id="0">
    <w:p w14:paraId="369873EA" w14:textId="77777777" w:rsidR="00ED0034" w:rsidRDefault="00ED0034" w:rsidP="00E64B03">
      <w:pPr>
        <w:spacing w:after="0" w:line="240" w:lineRule="auto"/>
      </w:pPr>
      <w:r>
        <w:continuationSeparator/>
      </w:r>
    </w:p>
  </w:footnote>
  <w:footnote w:type="continuationNotice" w:id="1">
    <w:p w14:paraId="4E07B93B" w14:textId="77777777" w:rsidR="00ED0034" w:rsidRDefault="00ED00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D66F" w14:textId="77777777" w:rsidR="00CF4E51" w:rsidRDefault="00807002">
    <w:pPr>
      <w:pStyle w:val="Header"/>
    </w:pPr>
    <w:r>
      <w:rPr>
        <w:noProof/>
      </w:rPr>
      <mc:AlternateContent>
        <mc:Choice Requires="wps">
          <w:drawing>
            <wp:anchor distT="0" distB="0" distL="114300" distR="114300" simplePos="0" relativeHeight="251657728" behindDoc="0" locked="0" layoutInCell="1" allowOverlap="1" wp14:anchorId="61DCE419" wp14:editId="72278DF6">
              <wp:simplePos x="0" y="0"/>
              <wp:positionH relativeFrom="column">
                <wp:posOffset>3162300</wp:posOffset>
              </wp:positionH>
              <wp:positionV relativeFrom="paragraph">
                <wp:posOffset>-37465</wp:posOffset>
              </wp:positionV>
              <wp:extent cx="3306445" cy="478790"/>
              <wp:effectExtent l="76200" t="57150" r="84455" b="927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478790"/>
                      </a:xfrm>
                      <a:prstGeom prst="rect">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6307C593" w14:textId="77777777" w:rsidR="00CF4E51" w:rsidRPr="007111E0" w:rsidRDefault="00CF4E51" w:rsidP="00A07FBB">
                          <w:pPr>
                            <w:spacing w:after="0"/>
                            <w:jc w:val="center"/>
                            <w:rPr>
                              <w:sz w:val="18"/>
                              <w:szCs w:val="18"/>
                            </w:rPr>
                          </w:pPr>
                          <w:r w:rsidRPr="007111E0">
                            <w:t>Project Return Peer Support Network</w:t>
                          </w:r>
                        </w:p>
                        <w:p w14:paraId="3C337ADC" w14:textId="77777777" w:rsidR="00CF4E51" w:rsidRPr="00A07FBB" w:rsidRDefault="00CF4E51" w:rsidP="00A07FBB">
                          <w:pPr>
                            <w:spacing w:after="0"/>
                            <w:jc w:val="center"/>
                            <w:rPr>
                              <w:i/>
                            </w:rPr>
                          </w:pPr>
                          <w:r w:rsidRPr="00A07FBB">
                            <w:rPr>
                              <w:i/>
                            </w:rPr>
                            <w:t>Pe</w:t>
                          </w:r>
                          <w:r>
                            <w:rPr>
                              <w:i/>
                            </w:rPr>
                            <w:t>er Professiona</w:t>
                          </w:r>
                          <w:r w:rsidRPr="00A07FBB">
                            <w:rPr>
                              <w:i/>
                            </w:rPr>
                            <w:t xml:space="preserve">l Training &amp; Placement Program </w:t>
                          </w:r>
                          <w:r>
                            <w:rPr>
                              <w:i/>
                            </w:rPr>
                            <w:t>20</w:t>
                          </w:r>
                          <w:r w:rsidR="00197279">
                            <w:rPr>
                              <w:i/>
                            </w:rPr>
                            <w:t>21</w:t>
                          </w:r>
                        </w:p>
                        <w:p w14:paraId="1DFD1753" w14:textId="77777777" w:rsidR="00CF4E51" w:rsidRPr="007111E0" w:rsidRDefault="00CF4E51" w:rsidP="007111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CE419" id="_x0000_t202" coordsize="21600,21600" o:spt="202" path="m,l,21600r21600,l21600,xe">
              <v:stroke joinstyle="miter"/>
              <v:path gradientshapeok="t" o:connecttype="rect"/>
            </v:shapetype>
            <v:shape id="Text Box 1" o:spid="_x0000_s1026" type="#_x0000_t202" style="position:absolute;margin-left:249pt;margin-top:-2.95pt;width:260.35pt;height:3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" fillcolor="#9bbb59" strokecolor="#f2f2f2" strokeweight="3pt">
              <v:shadow on="t" color="#4e6128" opacity=".5" offset="1pt,.74833mm"/>
              <v:textbox>
                <w:txbxContent>
                  <w:p w14:paraId="6307C593" w14:textId="77777777" w:rsidR="00CF4E51" w:rsidRPr="007111E0" w:rsidRDefault="00CF4E51" w:rsidP="00A07FBB">
                    <w:pPr>
                      <w:spacing w:after="0"/>
                      <w:jc w:val="center"/>
                      <w:rPr>
                        <w:sz w:val="18"/>
                        <w:szCs w:val="18"/>
                      </w:rPr>
                    </w:pPr>
                    <w:r w:rsidRPr="007111E0">
                      <w:t>Project Return Peer Support Network</w:t>
                    </w:r>
                  </w:p>
                  <w:p w14:paraId="3C337ADC" w14:textId="77777777" w:rsidR="00CF4E51" w:rsidRPr="00A07FBB" w:rsidRDefault="00CF4E51" w:rsidP="00A07FBB">
                    <w:pPr>
                      <w:spacing w:after="0"/>
                      <w:jc w:val="center"/>
                      <w:rPr>
                        <w:i/>
                      </w:rPr>
                    </w:pPr>
                    <w:r w:rsidRPr="00A07FBB">
                      <w:rPr>
                        <w:i/>
                      </w:rPr>
                      <w:t>Pe</w:t>
                    </w:r>
                    <w:r>
                      <w:rPr>
                        <w:i/>
                      </w:rPr>
                      <w:t>er Professiona</w:t>
                    </w:r>
                    <w:r w:rsidRPr="00A07FBB">
                      <w:rPr>
                        <w:i/>
                      </w:rPr>
                      <w:t xml:space="preserve">l Training &amp; Placement Program </w:t>
                    </w:r>
                    <w:r>
                      <w:rPr>
                        <w:i/>
                      </w:rPr>
                      <w:t>20</w:t>
                    </w:r>
                    <w:r w:rsidR="00197279">
                      <w:rPr>
                        <w:i/>
                      </w:rPr>
                      <w:t>21</w:t>
                    </w:r>
                  </w:p>
                  <w:p w14:paraId="1DFD1753" w14:textId="77777777" w:rsidR="00CF4E51" w:rsidRPr="007111E0" w:rsidRDefault="00CF4E51" w:rsidP="007111E0"/>
                </w:txbxContent>
              </v:textbox>
            </v:shape>
          </w:pict>
        </mc:Fallback>
      </mc:AlternateContent>
    </w:r>
    <w:r>
      <w:rPr>
        <w:noProof/>
      </w:rPr>
      <w:drawing>
        <wp:inline distT="0" distB="0" distL="0" distR="0" wp14:anchorId="727E125F" wp14:editId="6993B807">
          <wp:extent cx="2552065" cy="47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476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50BB"/>
    <w:multiLevelType w:val="hybridMultilevel"/>
    <w:tmpl w:val="ABE8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E7A8A"/>
    <w:multiLevelType w:val="hybridMultilevel"/>
    <w:tmpl w:val="69BCB662"/>
    <w:lvl w:ilvl="0" w:tplc="E870B6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7568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637832"/>
    <w:multiLevelType w:val="hybridMultilevel"/>
    <w:tmpl w:val="E3F4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D124A"/>
    <w:multiLevelType w:val="hybridMultilevel"/>
    <w:tmpl w:val="1FFED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94837"/>
    <w:multiLevelType w:val="hybridMultilevel"/>
    <w:tmpl w:val="EE5A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F0D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adowDocData0" w:val="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"/>
  </w:docVars>
  <w:rsids>
    <w:rsidRoot w:val="005D523C"/>
    <w:rsid w:val="00000E52"/>
    <w:rsid w:val="0001547E"/>
    <w:rsid w:val="00034B8D"/>
    <w:rsid w:val="000412E0"/>
    <w:rsid w:val="00072D3A"/>
    <w:rsid w:val="000922FA"/>
    <w:rsid w:val="000A0BC3"/>
    <w:rsid w:val="000A5313"/>
    <w:rsid w:val="000B55E6"/>
    <w:rsid w:val="000C2F32"/>
    <w:rsid w:val="000D6A33"/>
    <w:rsid w:val="000E0C8D"/>
    <w:rsid w:val="000E19AA"/>
    <w:rsid w:val="000F0312"/>
    <w:rsid w:val="000F0A6D"/>
    <w:rsid w:val="000F37D9"/>
    <w:rsid w:val="000F4BB9"/>
    <w:rsid w:val="00106ECD"/>
    <w:rsid w:val="0011577B"/>
    <w:rsid w:val="00146FEF"/>
    <w:rsid w:val="00147BAC"/>
    <w:rsid w:val="00147D88"/>
    <w:rsid w:val="00155BBE"/>
    <w:rsid w:val="00170E2D"/>
    <w:rsid w:val="001729BF"/>
    <w:rsid w:val="00187069"/>
    <w:rsid w:val="001967D8"/>
    <w:rsid w:val="00197279"/>
    <w:rsid w:val="001A3618"/>
    <w:rsid w:val="001A5528"/>
    <w:rsid w:val="001B0715"/>
    <w:rsid w:val="001C53B1"/>
    <w:rsid w:val="001C65DA"/>
    <w:rsid w:val="001D5F55"/>
    <w:rsid w:val="001F3BFE"/>
    <w:rsid w:val="00207862"/>
    <w:rsid w:val="00213B41"/>
    <w:rsid w:val="0023131B"/>
    <w:rsid w:val="002341BE"/>
    <w:rsid w:val="00240D3E"/>
    <w:rsid w:val="00256B74"/>
    <w:rsid w:val="002705C4"/>
    <w:rsid w:val="002713A2"/>
    <w:rsid w:val="002766C7"/>
    <w:rsid w:val="00277FB5"/>
    <w:rsid w:val="002A0AEC"/>
    <w:rsid w:val="002A0B9B"/>
    <w:rsid w:val="002B086E"/>
    <w:rsid w:val="002C0B88"/>
    <w:rsid w:val="002C1D00"/>
    <w:rsid w:val="002C2682"/>
    <w:rsid w:val="002D0D06"/>
    <w:rsid w:val="002D27A2"/>
    <w:rsid w:val="002D4408"/>
    <w:rsid w:val="002D76B2"/>
    <w:rsid w:val="002E2D62"/>
    <w:rsid w:val="002E6138"/>
    <w:rsid w:val="0030144E"/>
    <w:rsid w:val="00303C18"/>
    <w:rsid w:val="00306AC2"/>
    <w:rsid w:val="003169B4"/>
    <w:rsid w:val="003229B2"/>
    <w:rsid w:val="00324BB0"/>
    <w:rsid w:val="00330B7E"/>
    <w:rsid w:val="00332D28"/>
    <w:rsid w:val="00336601"/>
    <w:rsid w:val="00343972"/>
    <w:rsid w:val="00357299"/>
    <w:rsid w:val="00357328"/>
    <w:rsid w:val="00372415"/>
    <w:rsid w:val="00382919"/>
    <w:rsid w:val="00385FCC"/>
    <w:rsid w:val="00387C2F"/>
    <w:rsid w:val="003B12F9"/>
    <w:rsid w:val="003B3AD7"/>
    <w:rsid w:val="003D08A5"/>
    <w:rsid w:val="003D7239"/>
    <w:rsid w:val="003D7C01"/>
    <w:rsid w:val="003E558F"/>
    <w:rsid w:val="00402E04"/>
    <w:rsid w:val="00411614"/>
    <w:rsid w:val="00415636"/>
    <w:rsid w:val="00416EE0"/>
    <w:rsid w:val="0042106D"/>
    <w:rsid w:val="00432694"/>
    <w:rsid w:val="00436359"/>
    <w:rsid w:val="00457347"/>
    <w:rsid w:val="004802B2"/>
    <w:rsid w:val="0048420B"/>
    <w:rsid w:val="004862D8"/>
    <w:rsid w:val="0049613D"/>
    <w:rsid w:val="004A7B4F"/>
    <w:rsid w:val="004B2B81"/>
    <w:rsid w:val="004C6C97"/>
    <w:rsid w:val="004D4852"/>
    <w:rsid w:val="004D5F26"/>
    <w:rsid w:val="005107B9"/>
    <w:rsid w:val="00530F42"/>
    <w:rsid w:val="00530FF5"/>
    <w:rsid w:val="005509AF"/>
    <w:rsid w:val="005538A7"/>
    <w:rsid w:val="00553CC3"/>
    <w:rsid w:val="005629C6"/>
    <w:rsid w:val="00563833"/>
    <w:rsid w:val="005650D3"/>
    <w:rsid w:val="00571B97"/>
    <w:rsid w:val="005749FF"/>
    <w:rsid w:val="00584C04"/>
    <w:rsid w:val="00590E71"/>
    <w:rsid w:val="005945D0"/>
    <w:rsid w:val="00594709"/>
    <w:rsid w:val="00594912"/>
    <w:rsid w:val="005A33BF"/>
    <w:rsid w:val="005B26A1"/>
    <w:rsid w:val="005B5CC2"/>
    <w:rsid w:val="005C7F65"/>
    <w:rsid w:val="005D303F"/>
    <w:rsid w:val="005D40F2"/>
    <w:rsid w:val="005D523C"/>
    <w:rsid w:val="005D5BAA"/>
    <w:rsid w:val="005F255E"/>
    <w:rsid w:val="005F2BAE"/>
    <w:rsid w:val="00610C55"/>
    <w:rsid w:val="0062459B"/>
    <w:rsid w:val="0063200B"/>
    <w:rsid w:val="00635EA0"/>
    <w:rsid w:val="0064598E"/>
    <w:rsid w:val="006522EE"/>
    <w:rsid w:val="00672A19"/>
    <w:rsid w:val="00676F1C"/>
    <w:rsid w:val="006A51D9"/>
    <w:rsid w:val="006A7AB7"/>
    <w:rsid w:val="006B67C3"/>
    <w:rsid w:val="006C3AC6"/>
    <w:rsid w:val="006C4CD0"/>
    <w:rsid w:val="006D14CA"/>
    <w:rsid w:val="006D14ED"/>
    <w:rsid w:val="006D5CCE"/>
    <w:rsid w:val="006E2BDE"/>
    <w:rsid w:val="006E3CAE"/>
    <w:rsid w:val="006E5D79"/>
    <w:rsid w:val="007012D5"/>
    <w:rsid w:val="007111E0"/>
    <w:rsid w:val="00717C63"/>
    <w:rsid w:val="00734E14"/>
    <w:rsid w:val="00737AE2"/>
    <w:rsid w:val="0074687C"/>
    <w:rsid w:val="00751040"/>
    <w:rsid w:val="00753B5E"/>
    <w:rsid w:val="00766C77"/>
    <w:rsid w:val="00766C89"/>
    <w:rsid w:val="007700DD"/>
    <w:rsid w:val="007737AF"/>
    <w:rsid w:val="00790EB1"/>
    <w:rsid w:val="00791DF0"/>
    <w:rsid w:val="007A0518"/>
    <w:rsid w:val="007A514D"/>
    <w:rsid w:val="007B3CAE"/>
    <w:rsid w:val="007B49DD"/>
    <w:rsid w:val="007D489A"/>
    <w:rsid w:val="007E608F"/>
    <w:rsid w:val="007E6532"/>
    <w:rsid w:val="007F5D5B"/>
    <w:rsid w:val="00807002"/>
    <w:rsid w:val="00810179"/>
    <w:rsid w:val="00822934"/>
    <w:rsid w:val="00833198"/>
    <w:rsid w:val="00840C73"/>
    <w:rsid w:val="00844884"/>
    <w:rsid w:val="008538E4"/>
    <w:rsid w:val="0086384B"/>
    <w:rsid w:val="00875E86"/>
    <w:rsid w:val="0088394B"/>
    <w:rsid w:val="008C2559"/>
    <w:rsid w:val="008D12C9"/>
    <w:rsid w:val="008D24BA"/>
    <w:rsid w:val="008D5996"/>
    <w:rsid w:val="008D7F31"/>
    <w:rsid w:val="008E208B"/>
    <w:rsid w:val="008E3D13"/>
    <w:rsid w:val="008F4AD7"/>
    <w:rsid w:val="00902926"/>
    <w:rsid w:val="00932571"/>
    <w:rsid w:val="009504F8"/>
    <w:rsid w:val="00965974"/>
    <w:rsid w:val="00970569"/>
    <w:rsid w:val="00970697"/>
    <w:rsid w:val="00985C7D"/>
    <w:rsid w:val="0098757A"/>
    <w:rsid w:val="009A2CD3"/>
    <w:rsid w:val="009A4268"/>
    <w:rsid w:val="009B23A9"/>
    <w:rsid w:val="009B70F0"/>
    <w:rsid w:val="009C0C56"/>
    <w:rsid w:val="009D074F"/>
    <w:rsid w:val="009D0BF1"/>
    <w:rsid w:val="009D1AE7"/>
    <w:rsid w:val="009E3876"/>
    <w:rsid w:val="009E5B8E"/>
    <w:rsid w:val="00A07FBB"/>
    <w:rsid w:val="00A1101C"/>
    <w:rsid w:val="00A14418"/>
    <w:rsid w:val="00A16B79"/>
    <w:rsid w:val="00A3608E"/>
    <w:rsid w:val="00A410CC"/>
    <w:rsid w:val="00A4517C"/>
    <w:rsid w:val="00A47FD1"/>
    <w:rsid w:val="00A51604"/>
    <w:rsid w:val="00A51E58"/>
    <w:rsid w:val="00A53242"/>
    <w:rsid w:val="00A57779"/>
    <w:rsid w:val="00A74AF3"/>
    <w:rsid w:val="00A809DD"/>
    <w:rsid w:val="00A87694"/>
    <w:rsid w:val="00A91CEE"/>
    <w:rsid w:val="00AA654E"/>
    <w:rsid w:val="00AA6BF0"/>
    <w:rsid w:val="00AB07E1"/>
    <w:rsid w:val="00AB3A95"/>
    <w:rsid w:val="00AB71C7"/>
    <w:rsid w:val="00AC2D06"/>
    <w:rsid w:val="00AD08C3"/>
    <w:rsid w:val="00AD603A"/>
    <w:rsid w:val="00AE756F"/>
    <w:rsid w:val="00AF5015"/>
    <w:rsid w:val="00AF5145"/>
    <w:rsid w:val="00B0512D"/>
    <w:rsid w:val="00B12401"/>
    <w:rsid w:val="00B22E2A"/>
    <w:rsid w:val="00B23419"/>
    <w:rsid w:val="00B23D16"/>
    <w:rsid w:val="00B2713E"/>
    <w:rsid w:val="00B407FE"/>
    <w:rsid w:val="00B422F0"/>
    <w:rsid w:val="00B432E9"/>
    <w:rsid w:val="00B436D5"/>
    <w:rsid w:val="00B447B9"/>
    <w:rsid w:val="00B450D3"/>
    <w:rsid w:val="00B501B8"/>
    <w:rsid w:val="00B5024C"/>
    <w:rsid w:val="00B70BA3"/>
    <w:rsid w:val="00B83377"/>
    <w:rsid w:val="00BC1018"/>
    <w:rsid w:val="00BE6058"/>
    <w:rsid w:val="00BF7D8F"/>
    <w:rsid w:val="00C306EC"/>
    <w:rsid w:val="00C35AEB"/>
    <w:rsid w:val="00C36196"/>
    <w:rsid w:val="00C36F7E"/>
    <w:rsid w:val="00C4197C"/>
    <w:rsid w:val="00CA160E"/>
    <w:rsid w:val="00CB6470"/>
    <w:rsid w:val="00CD59BA"/>
    <w:rsid w:val="00CE6F89"/>
    <w:rsid w:val="00CF041A"/>
    <w:rsid w:val="00CF2CF7"/>
    <w:rsid w:val="00CF4E51"/>
    <w:rsid w:val="00D1171D"/>
    <w:rsid w:val="00D12D31"/>
    <w:rsid w:val="00D1504E"/>
    <w:rsid w:val="00D1617C"/>
    <w:rsid w:val="00D1739D"/>
    <w:rsid w:val="00D24117"/>
    <w:rsid w:val="00D30A25"/>
    <w:rsid w:val="00D3576B"/>
    <w:rsid w:val="00D37282"/>
    <w:rsid w:val="00D5291B"/>
    <w:rsid w:val="00D5394D"/>
    <w:rsid w:val="00D55A96"/>
    <w:rsid w:val="00D9383D"/>
    <w:rsid w:val="00DC78AE"/>
    <w:rsid w:val="00DF4DD3"/>
    <w:rsid w:val="00E13E6C"/>
    <w:rsid w:val="00E23572"/>
    <w:rsid w:val="00E23669"/>
    <w:rsid w:val="00E259B2"/>
    <w:rsid w:val="00E25F35"/>
    <w:rsid w:val="00E339B9"/>
    <w:rsid w:val="00E41080"/>
    <w:rsid w:val="00E419D0"/>
    <w:rsid w:val="00E43145"/>
    <w:rsid w:val="00E60668"/>
    <w:rsid w:val="00E64748"/>
    <w:rsid w:val="00E64B03"/>
    <w:rsid w:val="00E7559E"/>
    <w:rsid w:val="00E80AB8"/>
    <w:rsid w:val="00E912CE"/>
    <w:rsid w:val="00EA05AB"/>
    <w:rsid w:val="00EB5BFE"/>
    <w:rsid w:val="00EC06C5"/>
    <w:rsid w:val="00EC4C01"/>
    <w:rsid w:val="00ED0034"/>
    <w:rsid w:val="00ED5756"/>
    <w:rsid w:val="00EE5010"/>
    <w:rsid w:val="00EF1433"/>
    <w:rsid w:val="00EF1FB4"/>
    <w:rsid w:val="00EF547B"/>
    <w:rsid w:val="00EF55F0"/>
    <w:rsid w:val="00F53B4B"/>
    <w:rsid w:val="00F61B25"/>
    <w:rsid w:val="00F6224F"/>
    <w:rsid w:val="00F6235B"/>
    <w:rsid w:val="00F64B54"/>
    <w:rsid w:val="00F67ECC"/>
    <w:rsid w:val="00F77B06"/>
    <w:rsid w:val="00F81875"/>
    <w:rsid w:val="00F82206"/>
    <w:rsid w:val="00F85CE0"/>
    <w:rsid w:val="00F85F74"/>
    <w:rsid w:val="00F96F07"/>
    <w:rsid w:val="00FA4B63"/>
    <w:rsid w:val="00FA6F2F"/>
    <w:rsid w:val="00FA6FB7"/>
    <w:rsid w:val="00FA7D80"/>
    <w:rsid w:val="00FB38E4"/>
    <w:rsid w:val="00FB6871"/>
    <w:rsid w:val="00FC2097"/>
    <w:rsid w:val="00FC285D"/>
    <w:rsid w:val="00FC3B82"/>
    <w:rsid w:val="00FC6E6F"/>
    <w:rsid w:val="00FE4698"/>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64EA5"/>
  <w15:chartTrackingRefBased/>
  <w15:docId w15:val="{6E2E4A5D-6C94-41FE-8A0C-06447C48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4B2B81"/>
    <w:rPr>
      <w:sz w:val="22"/>
      <w:szCs w:val="22"/>
    </w:rPr>
  </w:style>
  <w:style w:type="table" w:styleId="TableGrid">
    <w:name w:val="Table Grid"/>
    <w:basedOn w:val="TableNormal"/>
    <w:uiPriority w:val="59"/>
    <w:rsid w:val="004B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1"/>
    <w:uiPriority w:val="1"/>
    <w:rsid w:val="008D5996"/>
    <w:rPr>
      <w:sz w:val="22"/>
      <w:szCs w:val="22"/>
      <w:lang w:val="en-US" w:eastAsia="en-US" w:bidi="ar-SA"/>
    </w:rPr>
  </w:style>
  <w:style w:type="paragraph" w:styleId="BalloonText">
    <w:name w:val="Balloon Text"/>
    <w:basedOn w:val="Normal"/>
    <w:link w:val="BalloonTextChar"/>
    <w:uiPriority w:val="99"/>
    <w:semiHidden/>
    <w:unhideWhenUsed/>
    <w:rsid w:val="008D59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5996"/>
    <w:rPr>
      <w:rFonts w:ascii="Tahoma" w:hAnsi="Tahoma" w:cs="Tahoma"/>
      <w:sz w:val="16"/>
      <w:szCs w:val="16"/>
    </w:rPr>
  </w:style>
  <w:style w:type="paragraph" w:customStyle="1" w:styleId="ColorfulList-Accent11">
    <w:name w:val="Colorful List - Accent 11"/>
    <w:basedOn w:val="Normal"/>
    <w:uiPriority w:val="34"/>
    <w:qFormat/>
    <w:rsid w:val="008D5996"/>
    <w:pPr>
      <w:ind w:left="720"/>
      <w:contextualSpacing/>
    </w:pPr>
  </w:style>
  <w:style w:type="paragraph" w:styleId="Header">
    <w:name w:val="header"/>
    <w:basedOn w:val="Normal"/>
    <w:link w:val="HeaderChar"/>
    <w:uiPriority w:val="99"/>
    <w:unhideWhenUsed/>
    <w:rsid w:val="00E6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B03"/>
  </w:style>
  <w:style w:type="paragraph" w:styleId="Footer">
    <w:name w:val="footer"/>
    <w:basedOn w:val="Normal"/>
    <w:link w:val="FooterChar"/>
    <w:uiPriority w:val="99"/>
    <w:unhideWhenUsed/>
    <w:rsid w:val="00E6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B03"/>
  </w:style>
  <w:style w:type="table" w:customStyle="1" w:styleId="TableGrid1">
    <w:name w:val="Table Grid1"/>
    <w:basedOn w:val="TableNormal"/>
    <w:next w:val="TableGrid"/>
    <w:uiPriority w:val="59"/>
    <w:rsid w:val="0090292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15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garcia@prp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lients\Project%20Return%20Peer%20Support%20Network\docs\website\updates\prpsn-peer-professional-training-placement-program-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8EF3-7E2C-4AC4-9723-8B7D2BC7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prpsn-peer-professional-training-placement-program-application</Template>
  <TotalTime>2</TotalTime>
  <Pages>9</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10286</CharactersWithSpaces>
  <SharedDoc>false</SharedDoc>
  <HLinks>
    <vt:vector size="6" baseType="variant">
      <vt:variant>
        <vt:i4>852011</vt:i4>
      </vt:variant>
      <vt:variant>
        <vt:i4>0</vt:i4>
      </vt:variant>
      <vt:variant>
        <vt:i4>0</vt:i4>
      </vt:variant>
      <vt:variant>
        <vt:i4>5</vt:i4>
      </vt:variant>
      <vt:variant>
        <vt:lpwstr>mailto:jgarcia@prpsn.org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Iraola</dc:creator>
  <cp:keywords/>
  <cp:lastModifiedBy>Angel Iraola Saco</cp:lastModifiedBy>
  <cp:revision>1</cp:revision>
  <cp:lastPrinted>2011-12-13T23:34:00Z</cp:lastPrinted>
  <dcterms:created xsi:type="dcterms:W3CDTF">2021-05-05T22:23:00Z</dcterms:created>
  <dcterms:modified xsi:type="dcterms:W3CDTF">2021-05-05T22:25:00Z</dcterms:modified>
</cp:coreProperties>
</file>